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D" w:rsidRDefault="007A2BCD">
      <w:pPr>
        <w:pStyle w:val="TOCHeading"/>
      </w:pPr>
      <w:bookmarkStart w:id="0" w:name="_GoBack"/>
      <w:bookmarkEnd w:id="0"/>
      <w:r>
        <w:t>Inhaltsverzeichnis</w:t>
      </w:r>
    </w:p>
    <w:p w:rsidR="007A2BCD" w:rsidRDefault="007A2BCD"/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0944697" w:history="1">
        <w:r w:rsidRPr="00232562">
          <w:rPr>
            <w:rStyle w:val="Hyperlink"/>
            <w:rFonts w:cs="Arial"/>
            <w:noProof/>
          </w:rPr>
          <w:t>AMBULANTE OPERATION / BEHANDLUNG NACH § 115B UND § 116B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698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699" w:history="1">
        <w:r w:rsidRPr="00232562">
          <w:rPr>
            <w:rStyle w:val="Hyperlink"/>
            <w:rFonts w:cs="Arial"/>
            <w:noProof/>
          </w:rPr>
          <w:t>HOCHSCHULAMBULANZEN NACH § 117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0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1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2" w:history="1">
        <w:r w:rsidRPr="00232562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03" w:history="1">
        <w:r w:rsidRPr="00232562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4" w:history="1">
        <w:r w:rsidRPr="00232562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5" w:history="1">
        <w:r w:rsidRPr="00232562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6" w:history="1">
        <w:r w:rsidRPr="00232562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7" w:history="1">
        <w:r w:rsidRPr="00232562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08" w:history="1">
        <w:r w:rsidRPr="00232562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09" w:history="1">
        <w:r w:rsidRPr="00232562">
          <w:rPr>
            <w:rStyle w:val="Hyperlink"/>
            <w:rFonts w:cs="Arial"/>
            <w:noProof/>
          </w:rPr>
          <w:t>PSYCHIATRISCHE INSTITUTSAMBULANZEN NACH § 118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0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1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2" w:history="1">
        <w:r w:rsidRPr="00232562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3" w:history="1">
        <w:r w:rsidRPr="00232562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4" w:history="1">
        <w:r w:rsidRPr="00232562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5" w:history="1">
        <w:r w:rsidRPr="00232562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6" w:history="1">
        <w:r w:rsidRPr="00232562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7" w:history="1">
        <w:r w:rsidRPr="00232562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18" w:history="1">
        <w:r w:rsidRPr="00232562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19" w:history="1">
        <w:r w:rsidRPr="00232562">
          <w:rPr>
            <w:rStyle w:val="Hyperlink"/>
            <w:rFonts w:cs="Arial"/>
            <w:noProof/>
          </w:rPr>
          <w:t>SOZIALPÄDIATRISCHE ZENTREN NACH § 119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0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1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2" w:history="1">
        <w:r w:rsidRPr="00232562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3" w:history="1">
        <w:r w:rsidRPr="00232562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4" w:history="1">
        <w:r w:rsidRPr="00232562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5" w:history="1">
        <w:r w:rsidRPr="00232562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6" w:history="1">
        <w:r w:rsidRPr="00232562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27" w:history="1">
        <w:r w:rsidRPr="00232562">
          <w:rPr>
            <w:rStyle w:val="Hyperlink"/>
            <w:rFonts w:cs="Arial"/>
            <w:noProof/>
          </w:rPr>
          <w:t>INTEGRIERTE VERSORGUNG NACH § 140A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8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29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0" w:history="1">
        <w:r w:rsidRPr="00232562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1" w:history="1">
        <w:r w:rsidRPr="00232562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2" w:history="1">
        <w:r w:rsidRPr="00232562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3" w:history="1">
        <w:r w:rsidRPr="00232562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4" w:history="1">
        <w:r w:rsidRPr="00232562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35" w:history="1">
        <w:r w:rsidRPr="00232562">
          <w:rPr>
            <w:rStyle w:val="Hyperlink"/>
            <w:rFonts w:cs="Arial"/>
            <w:noProof/>
          </w:rPr>
          <w:t>KINDERSPEZIALAMBULANZEN (ERGÄNZENDE FALL- ODER EINRICHTUNGSBEZOGENE PAUSCHALE) NACH § 120 ABS. 1A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6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7" w:history="1">
        <w:r w:rsidRPr="00232562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1"/>
        <w:tabs>
          <w:tab w:val="right" w:leader="dot" w:pos="9062"/>
        </w:tabs>
        <w:rPr>
          <w:noProof/>
        </w:rPr>
      </w:pPr>
      <w:hyperlink w:anchor="_Toc350944738" w:history="1">
        <w:r w:rsidRPr="00232562">
          <w:rPr>
            <w:rStyle w:val="Hyperlink"/>
            <w:rFonts w:cs="Arial"/>
            <w:noProof/>
          </w:rPr>
          <w:t>AMBULANZEN AN AUSBILDUNGSSTÄTTEN NACH § 6 PSYCHTHG - § 117 ABS. 2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39" w:history="1">
        <w:r w:rsidRPr="00232562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40" w:history="1">
        <w:r w:rsidRPr="00232562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41" w:history="1">
        <w:r w:rsidRPr="00232562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pPr>
        <w:pStyle w:val="TOC3"/>
        <w:tabs>
          <w:tab w:val="right" w:leader="dot" w:pos="9062"/>
        </w:tabs>
        <w:rPr>
          <w:noProof/>
        </w:rPr>
      </w:pPr>
      <w:hyperlink w:anchor="_Toc350944742" w:history="1">
        <w:r w:rsidRPr="00232562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_Toc350944742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A2BCD" w:rsidRDefault="007A2BCD">
      <w:r>
        <w:fldChar w:fldCharType="end"/>
      </w:r>
    </w:p>
    <w:p w:rsidR="007A2BCD" w:rsidRDefault="007A2BCD"/>
    <w:p w:rsidR="007A2BCD" w:rsidRDefault="007A2BCD"/>
    <w:p w:rsidR="007A2BCD" w:rsidRDefault="007A2BCD">
      <w:r>
        <w:br w:type="page"/>
      </w:r>
    </w:p>
    <w:p w:rsidR="007A2BCD" w:rsidRDefault="007A2BCD"/>
    <w:p w:rsidR="007A2BCD" w:rsidRPr="00C91479" w:rsidRDefault="007A2BCD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7A2BCD" w:rsidRPr="00C91479" w:rsidRDefault="007A2BCD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7A2BCD" w:rsidRPr="00C91479" w:rsidRDefault="007A2BCD" w:rsidP="00C91479">
      <w:pPr>
        <w:rPr>
          <w:b/>
          <w:sz w:val="24"/>
        </w:rPr>
      </w:pPr>
    </w:p>
    <w:p w:rsidR="007A2BCD" w:rsidRDefault="007A2BCD"/>
    <w:tbl>
      <w:tblPr>
        <w:tblW w:w="0" w:type="auto"/>
        <w:tblLook w:val="0000"/>
      </w:tblPr>
      <w:tblGrid>
        <w:gridCol w:w="4741"/>
        <w:gridCol w:w="4547"/>
      </w:tblGrid>
      <w:tr w:rsidR="007A2BCD">
        <w:tc>
          <w:tcPr>
            <w:tcW w:w="7000" w:type="dxa"/>
          </w:tcPr>
          <w:p w:rsidR="007A2BCD" w:rsidRDefault="007A2BCD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7A2BCD" w:rsidRDefault="007A2BCD">
            <w:r>
              <w:t>9</w:t>
            </w:r>
          </w:p>
        </w:tc>
      </w:tr>
      <w:tr w:rsidR="007A2BCD">
        <w:tc>
          <w:tcPr>
            <w:tcW w:w="7000" w:type="dxa"/>
          </w:tcPr>
          <w:p w:rsidR="007A2BCD" w:rsidRDefault="007A2BCD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7A2BCD" w:rsidRDefault="007A2BCD">
            <w:r>
              <w:t>01.12.1994</w:t>
            </w:r>
          </w:p>
        </w:tc>
      </w:tr>
      <w:tr w:rsidR="007A2BCD">
        <w:tc>
          <w:tcPr>
            <w:tcW w:w="7000" w:type="dxa"/>
          </w:tcPr>
          <w:p w:rsidR="007A2BCD" w:rsidRDefault="007A2BCD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7A2BCD" w:rsidRDefault="007A2BCD">
            <w:r>
              <w:t>06.03.2013</w:t>
            </w:r>
          </w:p>
        </w:tc>
      </w:tr>
      <w:tr w:rsidR="007A2BCD">
        <w:tc>
          <w:tcPr>
            <w:tcW w:w="7000" w:type="dxa"/>
          </w:tcPr>
          <w:p w:rsidR="007A2BCD" w:rsidRDefault="007A2BCD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7A2BCD" w:rsidRDefault="007A2BCD">
            <w:r>
              <w:t>30.10.2012</w:t>
            </w:r>
          </w:p>
        </w:tc>
      </w:tr>
      <w:tr w:rsidR="007A2BCD">
        <w:tc>
          <w:tcPr>
            <w:tcW w:w="7000" w:type="dxa"/>
          </w:tcPr>
          <w:p w:rsidR="007A2BCD" w:rsidRDefault="007A2BCD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7A2BCD" w:rsidRDefault="007A2BCD">
            <w:r>
              <w:t>08.03.2013</w:t>
            </w:r>
          </w:p>
        </w:tc>
      </w:tr>
    </w:tbl>
    <w:p w:rsidR="007A2BCD" w:rsidRDefault="007A2BCD"/>
    <w:p w:rsidR="007A2BCD" w:rsidRDefault="007A2BCD"/>
    <w:p w:rsidR="007A2BCD" w:rsidRPr="00C91479" w:rsidRDefault="007A2BCD" w:rsidP="00C91479">
      <w:pPr>
        <w:rPr>
          <w:b/>
        </w:rPr>
      </w:pPr>
      <w:r>
        <w:rPr>
          <w:b/>
        </w:rPr>
        <w:t>Historie: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400"/>
        <w:gridCol w:w="1276"/>
        <w:gridCol w:w="1134"/>
        <w:gridCol w:w="2410"/>
        <w:gridCol w:w="2268"/>
      </w:tblGrid>
      <w:tr w:rsidR="007A2BCD" w:rsidTr="00CB3183">
        <w:tc>
          <w:tcPr>
            <w:tcW w:w="922" w:type="dxa"/>
            <w:shd w:val="clear" w:color="auto" w:fill="A6A6A6"/>
          </w:tcPr>
          <w:p w:rsidR="007A2BCD" w:rsidRDefault="007A2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00" w:type="dxa"/>
            <w:shd w:val="clear" w:color="auto" w:fill="A6A6A6"/>
          </w:tcPr>
          <w:p w:rsidR="007A2BCD" w:rsidRDefault="007A2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7A2BCD" w:rsidRDefault="007A2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7A2BCD" w:rsidRDefault="007A2BCD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7A2BCD" w:rsidRDefault="007A2BCD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410" w:type="dxa"/>
            <w:shd w:val="clear" w:color="auto" w:fill="A6A6A6"/>
          </w:tcPr>
          <w:p w:rsidR="007A2BCD" w:rsidRDefault="007A2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268" w:type="dxa"/>
            <w:shd w:val="clear" w:color="auto" w:fill="A6A6A6"/>
          </w:tcPr>
          <w:p w:rsidR="007A2BCD" w:rsidRDefault="007A2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9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08.03.2013</w:t>
            </w:r>
          </w:p>
        </w:tc>
        <w:tc>
          <w:tcPr>
            <w:tcW w:w="1134" w:type="dxa"/>
          </w:tcPr>
          <w:p w:rsidR="007A2BCD" w:rsidRDefault="007A2BCD">
            <w:r>
              <w:t>GKV-SV</w:t>
            </w:r>
          </w:p>
        </w:tc>
        <w:tc>
          <w:tcPr>
            <w:tcW w:w="2410" w:type="dxa"/>
          </w:tcPr>
          <w:p w:rsidR="007A2BCD" w:rsidRDefault="007A2BCD">
            <w:r>
              <w:t>Hochschulambulanzen Quartalspauschale, Kinderspezialambulanzen Quartalspauschale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06.03.2013 mit Wirkung zum 08.03.2013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8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30.10.2012</w:t>
            </w:r>
          </w:p>
        </w:tc>
        <w:tc>
          <w:tcPr>
            <w:tcW w:w="1134" w:type="dxa"/>
          </w:tcPr>
          <w:p w:rsidR="007A2BCD" w:rsidRDefault="007A2BCD">
            <w:r>
              <w:t xml:space="preserve"> </w:t>
            </w:r>
          </w:p>
        </w:tc>
        <w:tc>
          <w:tcPr>
            <w:tcW w:w="2410" w:type="dxa"/>
          </w:tcPr>
          <w:p w:rsidR="007A2BCD" w:rsidRDefault="007A2BCD">
            <w:r>
              <w:t>Psychiatrische Institutsambulanzen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30.10.2012 mit Wirkung zum 05.11.2012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7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07.09.2012</w:t>
            </w:r>
          </w:p>
        </w:tc>
        <w:tc>
          <w:tcPr>
            <w:tcW w:w="1134" w:type="dxa"/>
          </w:tcPr>
          <w:p w:rsidR="007A2BCD" w:rsidRDefault="007A2BCD">
            <w:r>
              <w:t xml:space="preserve"> </w:t>
            </w:r>
          </w:p>
        </w:tc>
        <w:tc>
          <w:tcPr>
            <w:tcW w:w="2410" w:type="dxa"/>
          </w:tcPr>
          <w:p w:rsidR="007A2BCD" w:rsidRDefault="007A2BCD">
            <w:r>
              <w:t>Hochschulambulanzen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07.09.2012 mit Wirkung zum 10.09.2012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6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22.06.2012</w:t>
            </w:r>
          </w:p>
        </w:tc>
        <w:tc>
          <w:tcPr>
            <w:tcW w:w="1134" w:type="dxa"/>
          </w:tcPr>
          <w:p w:rsidR="007A2BCD" w:rsidRDefault="007A2BCD">
            <w:r>
              <w:t xml:space="preserve"> </w:t>
            </w:r>
          </w:p>
        </w:tc>
        <w:tc>
          <w:tcPr>
            <w:tcW w:w="2410" w:type="dxa"/>
          </w:tcPr>
          <w:p w:rsidR="007A2BCD" w:rsidRDefault="007A2BCD">
            <w:r>
              <w:t>alle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28.06.2012 und den Nachtrag vom 22.06.2012 mit Wirkung zum 01.07.2012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5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02.05.2012</w:t>
            </w:r>
          </w:p>
        </w:tc>
        <w:tc>
          <w:tcPr>
            <w:tcW w:w="1134" w:type="dxa"/>
          </w:tcPr>
          <w:p w:rsidR="007A2BCD" w:rsidRDefault="007A2BCD">
            <w:r>
              <w:t xml:space="preserve"> </w:t>
            </w:r>
          </w:p>
        </w:tc>
        <w:tc>
          <w:tcPr>
            <w:tcW w:w="2410" w:type="dxa"/>
          </w:tcPr>
          <w:p w:rsidR="007A2BCD" w:rsidRDefault="007A2BCD">
            <w:r>
              <w:t>alle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13.04.2012 mit Wirkung zum 02.05.2012</w:t>
            </w:r>
          </w:p>
        </w:tc>
      </w:tr>
      <w:tr w:rsidR="007A2BCD" w:rsidTr="00CB3183">
        <w:tc>
          <w:tcPr>
            <w:tcW w:w="922" w:type="dxa"/>
          </w:tcPr>
          <w:p w:rsidR="007A2BCD" w:rsidRDefault="007A2BCD">
            <w:r>
              <w:t>4</w:t>
            </w:r>
          </w:p>
        </w:tc>
        <w:tc>
          <w:tcPr>
            <w:tcW w:w="1400" w:type="dxa"/>
          </w:tcPr>
          <w:p w:rsidR="007A2BCD" w:rsidRDefault="007A2BCD">
            <w:r>
              <w:t>abgestimmt</w:t>
            </w:r>
          </w:p>
        </w:tc>
        <w:tc>
          <w:tcPr>
            <w:tcW w:w="1276" w:type="dxa"/>
          </w:tcPr>
          <w:p w:rsidR="007A2BCD" w:rsidRDefault="007A2BCD">
            <w:r>
              <w:t>29.02.2012</w:t>
            </w:r>
          </w:p>
        </w:tc>
        <w:tc>
          <w:tcPr>
            <w:tcW w:w="1134" w:type="dxa"/>
          </w:tcPr>
          <w:p w:rsidR="007A2BCD" w:rsidRDefault="007A2BCD">
            <w:r>
              <w:t xml:space="preserve"> </w:t>
            </w:r>
          </w:p>
        </w:tc>
        <w:tc>
          <w:tcPr>
            <w:tcW w:w="2410" w:type="dxa"/>
          </w:tcPr>
          <w:p w:rsidR="007A2BCD" w:rsidRDefault="007A2BCD">
            <w:r>
              <w:t>alle</w:t>
            </w:r>
          </w:p>
        </w:tc>
        <w:tc>
          <w:tcPr>
            <w:tcW w:w="2268" w:type="dxa"/>
          </w:tcPr>
          <w:p w:rsidR="007A2BCD" w:rsidRDefault="007A2BCD">
            <w:r>
              <w:t>Anpassung an die Schlüsselfortschreibung vom 29.02.2012</w:t>
            </w:r>
          </w:p>
        </w:tc>
      </w:tr>
    </w:tbl>
    <w:p w:rsidR="007A2BCD" w:rsidRDefault="007A2BCD"/>
    <w:p w:rsidR="007A2BCD" w:rsidRDefault="007A2BCD">
      <w:r>
        <w:br w:type="page"/>
      </w:r>
    </w:p>
    <w:p w:rsidR="007A2BCD" w:rsidRDefault="007A2BCD"/>
    <w:p w:rsidR="007A2BCD" w:rsidRDefault="007A2BCD"/>
    <w:tbl>
      <w:tblPr>
        <w:tblW w:w="0" w:type="auto"/>
        <w:tblLook w:val="0000"/>
      </w:tblPr>
      <w:tblGrid>
        <w:gridCol w:w="108"/>
        <w:gridCol w:w="1456"/>
        <w:gridCol w:w="4547"/>
        <w:gridCol w:w="1575"/>
        <w:gridCol w:w="1575"/>
        <w:gridCol w:w="27"/>
      </w:tblGrid>
      <w:tr w:rsidR="007A2BCD">
        <w:trPr>
          <w:gridAfter w:val="4"/>
          <w:wAfter w:w="1440" w:type="dxa"/>
        </w:trPr>
        <w:tc>
          <w:tcPr>
            <w:tcW w:w="0" w:type="auto"/>
            <w:gridSpan w:val="2"/>
          </w:tcPr>
          <w:p w:rsidR="007A2BCD" w:rsidRDefault="007A2BCD"/>
        </w:tc>
      </w:tr>
      <w:tr w:rsidR="007A2BCD">
        <w:trPr>
          <w:gridAfter w:val="1"/>
          <w:wAfter w:w="360" w:type="dxa"/>
        </w:trPr>
        <w:tc>
          <w:tcPr>
            <w:tcW w:w="8330" w:type="dxa"/>
            <w:gridSpan w:val="5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" w:name="_Toc350944697"/>
            <w:r w:rsidRPr="00BD2ED6">
              <w:rPr>
                <w:rFonts w:cs="Arial"/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" w:name="_Toc350944698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2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0" w:type="auto"/>
            <w:gridSpan w:val="2"/>
          </w:tcPr>
          <w:p w:rsidR="007A2BCD" w:rsidRDefault="007A2BCD"/>
        </w:tc>
      </w:tr>
      <w:tr w:rsidR="007A2BCD">
        <w:trPr>
          <w:gridAfter w:val="1"/>
          <w:wAfter w:w="360" w:type="dxa"/>
        </w:trPr>
        <w:tc>
          <w:tcPr>
            <w:tcW w:w="8330" w:type="dxa"/>
            <w:gridSpan w:val="5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" w:name="_Toc350944699"/>
            <w:r w:rsidRPr="00BD2ED6">
              <w:rPr>
                <w:rFonts w:cs="Arial"/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" w:name="_Toc350944700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4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5" w:name="_Toc350944701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5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Nierenbiopsie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Histologie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21000120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Infektions- und Tropenmedizin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21000130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Motoneuron-Ambulanz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21000140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Seltene neuromuskuläre Erkrankungen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21000150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Transplantationsnachsorge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21000170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Onkologie Zusatzpauschale (FR1/HA1/IM1/IM2)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21000250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Transplantation nach TPG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Besondere Personengruppen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21000280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21000290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21100160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6" w:name="_Toc350944702"/>
            <w:r w:rsidRPr="00BD2ED6">
              <w:rPr>
                <w:rFonts w:cs="Arial"/>
                <w:sz w:val="22"/>
                <w:szCs w:val="22"/>
              </w:rPr>
              <w:t>Behandlungspauschale</w:t>
            </w:r>
            <w:bookmarkEnd w:id="6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HIV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MRT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Phoniatrie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Photodynamische 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22000090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Pädiatrische Gastroenterologie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Pädiatrische Endokrinologie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Rachitis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Verordnung von Fluorpräparaten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22000190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Immunglobulin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HLA-Familienspendertypisierung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22000290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Mamma-Biopsien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22000310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Mukoviszidosebehandlung, je Folgekontakt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22000320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22000340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fraktionsbezogene stereotakt.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22000350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PET-CT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22100330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Stereotaxie (Einmalpauschale)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0" w:type="auto"/>
            <w:gridSpan w:val="2"/>
          </w:tcPr>
          <w:p w:rsidR="007A2BCD" w:rsidRDefault="007A2BCD"/>
        </w:tc>
      </w:tr>
      <w:tr w:rsidR="007A2BCD">
        <w:trPr>
          <w:gridAfter w:val="1"/>
          <w:wAfter w:w="360" w:type="dxa"/>
        </w:trPr>
        <w:tc>
          <w:tcPr>
            <w:tcW w:w="8330" w:type="dxa"/>
            <w:gridSpan w:val="5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7" w:name="_Toc350944703"/>
            <w:r w:rsidRPr="00BD2ED6">
              <w:rPr>
                <w:rFonts w:cs="Arial"/>
                <w:sz w:val="22"/>
                <w:szCs w:val="22"/>
              </w:rPr>
              <w:t>Tagespauschale</w:t>
            </w:r>
            <w:bookmarkEnd w:id="7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23000040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23000050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23000060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23000070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Laboratoriumsmedizin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23038350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Laboratoriumsmedizin Fachbereich Mikrobiologie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23038360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23038370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23038380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23038390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23038400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23040010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23050010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23050020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8" w:name="_Toc350944704"/>
            <w:r w:rsidRPr="00BD2ED6">
              <w:rPr>
                <w:rFonts w:cs="Arial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24100000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24101001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4"/>
          <w:wAfter w:w="1440" w:type="dxa"/>
        </w:trPr>
        <w:tc>
          <w:tcPr>
            <w:tcW w:w="4500" w:type="dxa"/>
            <w:gridSpan w:val="2"/>
          </w:tcPr>
          <w:p w:rsidR="007A2BCD" w:rsidRDefault="007A2BCD"/>
        </w:tc>
      </w:tr>
      <w:tr w:rsidR="007A2BCD">
        <w:trPr>
          <w:gridAfter w:val="2"/>
          <w:wAfter w:w="720" w:type="dxa"/>
        </w:trPr>
        <w:tc>
          <w:tcPr>
            <w:tcW w:w="4500" w:type="dxa"/>
            <w:gridSpan w:val="2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9" w:name="_Toc350944705"/>
            <w:r w:rsidRPr="00BD2ED6">
              <w:rPr>
                <w:rFonts w:cs="Arial"/>
                <w:sz w:val="22"/>
                <w:szCs w:val="22"/>
              </w:rPr>
              <w:t>Pauschale nach Katalog</w:t>
            </w:r>
            <w:bookmarkEnd w:id="9"/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Intravitreale Injektion mit Medikation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Intravitreale Injektion ohne Medikation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Sehbehindertenambulanz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Uveitis-Ambulanz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Erstindikation Leber-TX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Warteliste/Nachsorge Leber–TX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Balneotherapie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Erweitertes Neugeborenenscreening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Invasive Herz-TX-Nachsorge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Kardiologische Komplexdiagnostik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Schwere Herzinsuffizienz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allogene Blutstammzellen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Stammzellenentnahme Eigenspende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Stammzellenentnahme Fremdspende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Theumatologie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Schmerzambulanz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Strahlentherapie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25101019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Brachytherapie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Mutationsanalys Molekularpathologie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Interdisziplinäre Onkologie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Stimm- und Sprachstörungen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Innere 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Neurologie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Nuklearmedizin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25101029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Orthopädie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Humangenetische 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Genanalyse (Indexfall)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Genanalyse (prädiktiver Test)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Strukturiertes Früherkennungsprogramm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Stammzellspende Fremdspender Familie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Stammzellspende autolog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Stammzellenanreicherung, je Anreicherung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Lymphozytenspenden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25101039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Radiologische 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Universitätsklinik Radioonkologie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Augenheilkunde 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Augenheilkunde 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25101049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Neuroradiologie Neuroradiologie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Universitäts-Hautklinik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für Neurochirurgie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Pädiatrische Herzchirurgie und 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25101059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Tropenmedizin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Anästhesiologie und Intensivmedizin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 (Mukoviszidose)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25101069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Kinderheilkunde I (Rheuma)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25101071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Kinderchirurgische 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25101072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Orthopädisch- und Unfallchirurgisches Zentrum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25101073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Frauenklinik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After w:val="1"/>
          <w:wAfter w:w="360" w:type="dxa"/>
        </w:trPr>
        <w:tc>
          <w:tcPr>
            <w:tcW w:w="8505" w:type="dxa"/>
            <w:gridSpan w:val="2"/>
          </w:tcPr>
          <w:p w:rsidR="007A2BCD" w:rsidRDefault="007A2BCD">
            <w:r>
              <w:rPr>
                <w:sz w:val="20"/>
                <w:szCs w:val="20"/>
              </w:rPr>
              <w:t>25101074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 Medizinische Klinik, Schwerpunkt Kardiologie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25101075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25101076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Klinik Dermatologie, Venerologie u. Allergol.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25101077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Augenklinik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25101078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Hals-Nasen-Ohren-Klinik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25101079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Klinik für Strahlentherapie, Radioonkologie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II. Medizinische Klinik Schwerpunkt Gastro.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IV. Medizinische Klinik Geriartrie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Früherkennung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Klinische Chemie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IKC Hämostaseologie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Polysomnographie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25101089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Polygraphie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PS/PG Differenzpauschale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Apheresenbehandlung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Diagnostik+ Therapie Schlafapnoe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Erstindikation Lebertransplantation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Hämophilie Innere 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Thrombophilie Innere 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Hämophilie Kinderklinik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Thrombophilie Kinderklinik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Humangenetik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25101099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Medizinische Klinik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Neurozentrum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Rheumatologie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Vor- und Nachbetreuung Lebertransplantation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Vor- und Nachbetreuung Lungentransplantation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allogene Stammzellentransplantation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 Chemotherapie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Intravitreale Injektion; AMD ohne Medikament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Innere 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Innere 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Innere III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Chirurgie 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Chirurgie 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Unfallchirurgie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Herzchirurgie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Frauenheilkunde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Radiologie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Kinder- und Jugendpsychiatrie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25101119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Psychlll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MKG-Chirurgie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Dermatologie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Anästhesie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Pathologie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nach autologen Transplantationen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Früherkennunskoloskopie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25101129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Spenderlymphozytengabe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25101139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Lebertransplantationsvorbereitung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Nierentransplantationsnachsorge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 Behandlung ESWL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25101149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25101159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Diabetologie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Stoffwechselerkrankung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Kinder-Sonographie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Betreuung von Risikopatienten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Audiologie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Allergologie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Psychotherapie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25101169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Hochspezialisierte Strahlentherapie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Klinische Immunologie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Transfusionsmedizin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Klinische Pharmakologie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Institut für Virologie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Neuro-Onkologie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Polygrafie/Polysomnografie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Insemination, Pauschale 1, Frau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Insemination, Pauschale 2, Frau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25101179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Insemination, Pauschale 1, Mann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Insemination, Pauschale 2, Mann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Chirurgie,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Innere Medizin,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Kinderklinik,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Neurologie,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Neuro-Onkologie,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Nuklearmedizin,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Stimm- und Sprachambulanz, Notfall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25101189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intensitätsmodulierte Strahlentherapie (IMRT)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Schaumsklerosierung bei Varizen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Nachsorge Lebertransplantation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Immunapherese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Herzkatheteruntersuchungen/Angiographien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Augenklinik, Notfallpauschale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Hals-Nasen-Ohren-Klinik, Notfallpauschale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Rheumatologie, Notfallpauschale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25101198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Infiltration bei Wirbelsäulenpatienten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0" w:name="_Toc350944706"/>
            <w:r w:rsidRPr="00BD2ED6">
              <w:rPr>
                <w:rFonts w:cs="Arial"/>
                <w:sz w:val="22"/>
                <w:szCs w:val="22"/>
              </w:rPr>
              <w:t>sonstige Pauschale</w:t>
            </w:r>
            <w:bookmarkEnd w:id="10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26000006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Impfpauschale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Virusgrippe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Pertussis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Polio IPV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Masern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Mumps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Röteln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Varizellen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Tetanus oder Tetanusdiphtherie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Tollwut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Frühsommermeningoenzephalitis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Haemophilus influenzae b–Infektion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Pneumokokken-Infektion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Meningokokken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Humane Papillomviren (HPV)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26001118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Humane Papillomviren (HPV), letzte Dosis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26001200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Zweifachimpfung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26001201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Diphtherie,Tetanus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26001202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Masern, Mumps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26001203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Haemophilus influenzae b/Hepatitis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26001204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Hepatitis A/Hepatitis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Dreifachimpfung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Masern, Mumps, Röteln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Diphtherie/Haemophilus influenzae b/Tetanus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Diphtherie/Pertussis/Tetanus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Diphtherie/IPV/Tetanus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26001305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Diphtherie/Pertussis/Tetanus (TdaP)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Vierfachimpfung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Diphtherie/Tetanus/Pertussis/IPV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26001405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Masern/Mumps/Röteln/Varizellen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26001500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Fünffachimpfung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26001501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26001600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Sechsfachimpfung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26001601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1" w:name="_Toc350944707"/>
            <w:r w:rsidRPr="00BD2ED6">
              <w:rPr>
                <w:rFonts w:cs="Arial"/>
                <w:sz w:val="22"/>
                <w:szCs w:val="22"/>
              </w:rPr>
              <w:t>Zuschlag</w:t>
            </w:r>
            <w:bookmarkEnd w:id="11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Lebendnierenspende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Mamma-Biopsie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28000005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Wiedervorstellung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28010000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28020000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bildgebende Verfahren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28034001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CT-Untersuchung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28034002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MRT-Untersuchung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28034003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PET-Untersuchung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28034004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28034005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bildgebende Verfahren, Szintigramme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28040000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Verbrauchsmaterial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28045001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Anästhesiemittel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28045002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Inseminationskatheder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28045003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Punktionsnadelsysteme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2" w:name="_Toc350944708"/>
            <w:r w:rsidRPr="00BD2ED6">
              <w:rPr>
                <w:rFonts w:cs="Arial"/>
                <w:sz w:val="22"/>
                <w:szCs w:val="22"/>
              </w:rPr>
              <w:t>Abschlag</w:t>
            </w:r>
            <w:bookmarkEnd w:id="12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29000000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29100000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  <w:gridAfter w:val="1"/>
          <w:wAfter w:w="360" w:type="dxa"/>
        </w:trPr>
        <w:tc>
          <w:tcPr>
            <w:tcW w:w="8330" w:type="dxa"/>
            <w:gridSpan w:val="4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3" w:name="_Toc350944709"/>
            <w:r w:rsidRPr="00BD2ED6">
              <w:rPr>
                <w:rFonts w:cs="Arial"/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4" w:name="_Toc350944710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14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5" w:name="_Toc350944711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15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31000100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31000110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31140000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31140001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Erwachsene, 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31150000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31150001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31200060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Zweifachkontakt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31200070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Dreifachkontakt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31240050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31250050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31300000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31340002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31350002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6" w:name="_Toc350944712"/>
            <w:r w:rsidRPr="00BD2ED6">
              <w:rPr>
                <w:rFonts w:cs="Arial"/>
                <w:sz w:val="22"/>
                <w:szCs w:val="22"/>
              </w:rPr>
              <w:t>Behandlungspauschale</w:t>
            </w:r>
            <w:bookmarkEnd w:id="16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32000200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32000210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ambulanter Drogenentzug, Einleitungsversuch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32000220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Komplexbehandlung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32300000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32340000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32350000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32400000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Konsiliarbehandlung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7" w:name="_Toc350944713"/>
            <w:r w:rsidRPr="00BD2ED6">
              <w:rPr>
                <w:rFonts w:cs="Arial"/>
                <w:sz w:val="22"/>
                <w:szCs w:val="22"/>
              </w:rPr>
              <w:t>Tagespauschale</w:t>
            </w:r>
            <w:bookmarkEnd w:id="17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33000000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33000020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Weiterbehandlung ambulanter Drogenentzug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33000030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8" w:name="_Toc350944714"/>
            <w:r w:rsidRPr="00BD2ED6">
              <w:rPr>
                <w:rFonts w:cs="Arial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1 - 2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3 - 4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34200003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 5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34200030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Behandlungstage, bis 30 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34210001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1 - 2 Behandlungstage,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34210002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3 - 4 Behandlungstage,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34210003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 5 Behandlungstage,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34220001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34220002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34220003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 5 Behandlungstage,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34302008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Behandlungseinheit, 8 Behandlungseinheiten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34302015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Behandlungseinheit, 15 Behandlungseinheiten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9" w:name="_Toc350944715"/>
            <w:r w:rsidRPr="00BD2ED6">
              <w:rPr>
                <w:rFonts w:cs="Arial"/>
                <w:sz w:val="22"/>
                <w:szCs w:val="22"/>
              </w:rPr>
              <w:t>Pauschale nach Katalog</w:t>
            </w:r>
            <w:bookmarkEnd w:id="19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35102012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3"/>
          <w:wAfter w:w="1080" w:type="dxa"/>
        </w:trPr>
        <w:tc>
          <w:tcPr>
            <w:tcW w:w="0" w:type="auto"/>
          </w:tcPr>
          <w:p w:rsidR="007A2BCD" w:rsidRDefault="007A2BCD">
            <w:r>
              <w:t xml:space="preserve"> </w:t>
            </w:r>
          </w:p>
        </w:tc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</w:trPr>
        <w:tc>
          <w:tcPr>
            <w:tcW w:w="4500" w:type="dxa"/>
          </w:tcPr>
          <w:p w:rsidR="007A2BCD" w:rsidRDefault="007A2BCD"/>
        </w:tc>
        <w:tc>
          <w:tcPr>
            <w:tcW w:w="8330" w:type="dxa"/>
            <w:gridSpan w:val="4"/>
          </w:tcPr>
          <w:p w:rsidR="007A2BCD" w:rsidRPr="00BD2ED6" w:rsidRDefault="007A2BCD" w:rsidP="004118F3">
            <w:pPr>
              <w:pStyle w:val="Heading4"/>
              <w:rPr>
                <w:rFonts w:cs="Arial"/>
              </w:rPr>
            </w:pPr>
            <w:r w:rsidRPr="00BD2ED6">
              <w:rPr>
                <w:rFonts w:cs="Arial"/>
              </w:rPr>
              <w:t>Landeskatalog, Erwachsene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35210171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Medikamentenspiegelbestimmung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35210172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35210173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35210190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35210266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35210366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35210466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35210558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35210566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35210600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35210609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35210770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35210771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35210772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35210773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35210854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35210855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35211168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35211268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35211368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35211468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35211568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35211868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3"/>
          <w:wAfter w:w="1080" w:type="dxa"/>
        </w:trPr>
        <w:tc>
          <w:tcPr>
            <w:tcW w:w="0" w:type="auto"/>
          </w:tcPr>
          <w:p w:rsidR="007A2BCD" w:rsidRDefault="007A2BCD">
            <w:r>
              <w:t xml:space="preserve"> </w:t>
            </w:r>
          </w:p>
        </w:tc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</w:trPr>
        <w:tc>
          <w:tcPr>
            <w:tcW w:w="4500" w:type="dxa"/>
          </w:tcPr>
          <w:p w:rsidR="007A2BCD" w:rsidRDefault="007A2BCD"/>
        </w:tc>
        <w:tc>
          <w:tcPr>
            <w:tcW w:w="8330" w:type="dxa"/>
            <w:gridSpan w:val="4"/>
          </w:tcPr>
          <w:p w:rsidR="007A2BCD" w:rsidRPr="00BD2ED6" w:rsidRDefault="007A2BCD" w:rsidP="004118F3">
            <w:pPr>
              <w:pStyle w:val="Heading4"/>
              <w:rPr>
                <w:rFonts w:cs="Arial"/>
              </w:rPr>
            </w:pPr>
            <w:r w:rsidRPr="00BD2ED6">
              <w:rPr>
                <w:rFonts w:cs="Arial"/>
              </w:rPr>
              <w:t>Landeskatalog, Kinder und Jugendliche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35220048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35220059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35220191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35220192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35220266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35220327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35220337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35220367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35220466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35220566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35220666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35221168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35221268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35221368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35221468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35221568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35221668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0" w:name="_Toc350944716"/>
            <w:r w:rsidRPr="00BD2ED6">
              <w:rPr>
                <w:rFonts w:cs="Arial"/>
                <w:sz w:val="22"/>
                <w:szCs w:val="22"/>
              </w:rPr>
              <w:t>sonstige Pauschale</w:t>
            </w:r>
            <w:bookmarkEnd w:id="20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36000001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36000002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36000005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1" w:name="_Toc350944717"/>
            <w:r w:rsidRPr="00BD2ED6">
              <w:rPr>
                <w:rFonts w:cs="Arial"/>
                <w:sz w:val="22"/>
                <w:szCs w:val="22"/>
              </w:rPr>
              <w:t>Zuschlag</w:t>
            </w:r>
            <w:bookmarkEnd w:id="21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Kilometerpauschale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Wegepauschale bis 2 km, am Tag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Wegepauschale bis 2 km, in der Nacht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Wegegeld ab 2 km, je Doppelkilometer, am Tag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38000010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38010000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38020000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38056001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ADHS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2" w:name="_Toc350944718"/>
            <w:r w:rsidRPr="00BD2ED6">
              <w:rPr>
                <w:rFonts w:cs="Arial"/>
                <w:sz w:val="22"/>
                <w:szCs w:val="22"/>
              </w:rPr>
              <w:t>Abschlag</w:t>
            </w:r>
            <w:bookmarkEnd w:id="22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39000000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39100000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  <w:gridAfter w:val="1"/>
          <w:wAfter w:w="360" w:type="dxa"/>
        </w:trPr>
        <w:tc>
          <w:tcPr>
            <w:tcW w:w="8330" w:type="dxa"/>
            <w:gridSpan w:val="4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23" w:name="_Toc350944719"/>
            <w:r w:rsidRPr="00BD2ED6">
              <w:rPr>
                <w:rFonts w:cs="Arial"/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4" w:name="_Toc350944720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24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5" w:name="_Toc350944721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25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41000001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41240000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41250000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6" w:name="_Toc350944722"/>
            <w:r w:rsidRPr="00BD2ED6">
              <w:rPr>
                <w:rFonts w:cs="Arial"/>
                <w:sz w:val="22"/>
                <w:szCs w:val="22"/>
              </w:rPr>
              <w:t>Tagespauschale</w:t>
            </w:r>
            <w:bookmarkEnd w:id="26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43000000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43000030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7" w:name="_Toc350944723"/>
            <w:r w:rsidRPr="00BD2ED6">
              <w:rPr>
                <w:rFonts w:cs="Arial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44200050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bis 50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44200060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bis 60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44302001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44302002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44302003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8" w:name="_Toc350944724"/>
            <w:r w:rsidRPr="00BD2ED6">
              <w:rPr>
                <w:rFonts w:cs="Arial"/>
                <w:sz w:val="22"/>
                <w:szCs w:val="22"/>
              </w:rPr>
              <w:t>sonstige Pauschale</w:t>
            </w:r>
            <w:bookmarkEnd w:id="28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46000002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46000003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Kinderpauschale ab 60 Behandlungstage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46000004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medizinisch-therapeutische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9" w:name="_Toc350944725"/>
            <w:r w:rsidRPr="00BD2ED6">
              <w:rPr>
                <w:rFonts w:cs="Arial"/>
                <w:sz w:val="22"/>
                <w:szCs w:val="22"/>
              </w:rPr>
              <w:t>Zuschlag</w:t>
            </w:r>
            <w:bookmarkEnd w:id="29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48000020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0" w:name="_Toc350944726"/>
            <w:r w:rsidRPr="00BD2ED6">
              <w:rPr>
                <w:rFonts w:cs="Arial"/>
                <w:sz w:val="22"/>
                <w:szCs w:val="22"/>
              </w:rPr>
              <w:t>Abschlag</w:t>
            </w:r>
            <w:bookmarkEnd w:id="30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49000000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49100000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  <w:gridAfter w:val="1"/>
          <w:wAfter w:w="360" w:type="dxa"/>
        </w:trPr>
        <w:tc>
          <w:tcPr>
            <w:tcW w:w="8330" w:type="dxa"/>
            <w:gridSpan w:val="4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1" w:name="_Toc350944727"/>
            <w:r w:rsidRPr="00BD2ED6">
              <w:rPr>
                <w:rFonts w:cs="Arial"/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2" w:name="_Toc350944728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32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3" w:name="_Toc350944729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33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51300000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4" w:name="_Toc350944730"/>
            <w:r w:rsidRPr="00BD2ED6">
              <w:rPr>
                <w:rFonts w:cs="Arial"/>
                <w:sz w:val="22"/>
                <w:szCs w:val="22"/>
              </w:rPr>
              <w:t>Behandlungspauschale</w:t>
            </w:r>
            <w:bookmarkEnd w:id="34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52000000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52300000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5" w:name="_Toc350944731"/>
            <w:r w:rsidRPr="00BD2ED6">
              <w:rPr>
                <w:rFonts w:cs="Arial"/>
                <w:sz w:val="22"/>
                <w:szCs w:val="22"/>
              </w:rPr>
              <w:t>Tagespauschale</w:t>
            </w:r>
            <w:bookmarkEnd w:id="35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53000000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6" w:name="_Toc350944732"/>
            <w:r w:rsidRPr="00BD2ED6">
              <w:rPr>
                <w:rFonts w:cs="Arial"/>
                <w:sz w:val="22"/>
                <w:szCs w:val="22"/>
              </w:rPr>
              <w:t>sonstige Pauschale</w:t>
            </w:r>
            <w:bookmarkEnd w:id="36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56000002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7" w:name="_Toc350944733"/>
            <w:r w:rsidRPr="00BD2ED6">
              <w:rPr>
                <w:rFonts w:cs="Arial"/>
                <w:sz w:val="22"/>
                <w:szCs w:val="22"/>
              </w:rPr>
              <w:t>Zuschlag</w:t>
            </w:r>
            <w:bookmarkEnd w:id="37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58000000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8" w:name="_Toc350944734"/>
            <w:r w:rsidRPr="00BD2ED6">
              <w:rPr>
                <w:rFonts w:cs="Arial"/>
                <w:sz w:val="22"/>
                <w:szCs w:val="22"/>
              </w:rPr>
              <w:t>Abschlag</w:t>
            </w:r>
            <w:bookmarkEnd w:id="38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59000000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59100000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  <w:gridAfter w:val="1"/>
          <w:wAfter w:w="360" w:type="dxa"/>
        </w:trPr>
        <w:tc>
          <w:tcPr>
            <w:tcW w:w="8330" w:type="dxa"/>
            <w:gridSpan w:val="4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9" w:name="_Toc350944735"/>
            <w:r w:rsidRPr="00BD2ED6">
              <w:rPr>
                <w:rFonts w:cs="Arial"/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0" w:name="_Toc350944736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40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61000080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pädiatrisch internistische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61000190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Ultraschalldiagnostik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Ultraschalldiagnostik Urogenitalsystem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Ultraschalldiagnostik Abdomen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Päd. Ultraschalldiagnostik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EEG-Sprechstunde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61000270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Ambulanz EEG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61350060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61350070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61450080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61450090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1" w:name="_Toc350944737"/>
            <w:r w:rsidRPr="00BD2ED6">
              <w:rPr>
                <w:rFonts w:cs="Arial"/>
                <w:sz w:val="22"/>
                <w:szCs w:val="22"/>
              </w:rPr>
              <w:t>Behandlungspauschale</w:t>
            </w:r>
            <w:bookmarkEnd w:id="41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62000000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  <w:gridAfter w:val="1"/>
          <w:wAfter w:w="360" w:type="dxa"/>
        </w:trPr>
        <w:tc>
          <w:tcPr>
            <w:tcW w:w="8330" w:type="dxa"/>
            <w:gridSpan w:val="4"/>
          </w:tcPr>
          <w:p w:rsidR="007A2BCD" w:rsidRPr="00BD2ED6" w:rsidRDefault="007A2BCD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2" w:name="_Toc350944738"/>
            <w:r w:rsidRPr="00BD2ED6">
              <w:rPr>
                <w:rFonts w:cs="Arial"/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3" w:name="_Toc350944739"/>
            <w:r w:rsidRPr="00BD2ED6">
              <w:rPr>
                <w:rFonts w:cs="Arial"/>
                <w:sz w:val="22"/>
                <w:szCs w:val="22"/>
              </w:rPr>
              <w:t>EBM-Ziffern</w:t>
            </w:r>
            <w:bookmarkEnd w:id="43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4" w:name="_Toc350944740"/>
            <w:r w:rsidRPr="00BD2ED6">
              <w:rPr>
                <w:rFonts w:cs="Arial"/>
                <w:sz w:val="22"/>
                <w:szCs w:val="22"/>
              </w:rPr>
              <w:t>Quartalspauschale</w:t>
            </w:r>
            <w:bookmarkEnd w:id="44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Quartalspauschale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71000050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5" w:name="_Toc350944741"/>
            <w:r w:rsidRPr="00BD2ED6">
              <w:rPr>
                <w:rFonts w:cs="Arial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74100000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74101001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4"/>
          <w:wAfter w:w="1440" w:type="dxa"/>
        </w:trPr>
        <w:tc>
          <w:tcPr>
            <w:tcW w:w="4500" w:type="dxa"/>
          </w:tcPr>
          <w:p w:rsidR="007A2BCD" w:rsidRDefault="007A2BCD"/>
        </w:tc>
      </w:tr>
      <w:tr w:rsidR="007A2BCD">
        <w:trPr>
          <w:gridBefore w:val="1"/>
          <w:gridAfter w:val="2"/>
          <w:wAfter w:w="720" w:type="dxa"/>
        </w:trPr>
        <w:tc>
          <w:tcPr>
            <w:tcW w:w="4500" w:type="dxa"/>
          </w:tcPr>
          <w:p w:rsidR="007A2BCD" w:rsidRDefault="007A2BCD"/>
        </w:tc>
        <w:tc>
          <w:tcPr>
            <w:tcW w:w="4500" w:type="auto"/>
            <w:gridSpan w:val="2"/>
          </w:tcPr>
          <w:p w:rsidR="007A2BCD" w:rsidRPr="00BD2ED6" w:rsidRDefault="007A2BCD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6" w:name="_Toc350944742"/>
            <w:r w:rsidRPr="00BD2ED6">
              <w:rPr>
                <w:rFonts w:cs="Arial"/>
                <w:sz w:val="22"/>
                <w:szCs w:val="22"/>
              </w:rPr>
              <w:t>Pauschale nach Katalog</w:t>
            </w:r>
            <w:bookmarkEnd w:id="46"/>
          </w:p>
        </w:tc>
      </w:tr>
      <w:tr w:rsidR="007A2BCD">
        <w:trPr>
          <w:gridBefore w:val="1"/>
          <w:gridAfter w:val="3"/>
          <w:wAfter w:w="1080" w:type="dxa"/>
        </w:trPr>
        <w:tc>
          <w:tcPr>
            <w:tcW w:w="0" w:type="auto"/>
          </w:tcPr>
          <w:p w:rsidR="007A2BCD" w:rsidRDefault="007A2BCD">
            <w:r>
              <w:t xml:space="preserve"> </w:t>
            </w:r>
          </w:p>
        </w:tc>
        <w:tc>
          <w:tcPr>
            <w:tcW w:w="0" w:type="auto"/>
          </w:tcPr>
          <w:p w:rsidR="007A2BCD" w:rsidRDefault="007A2BCD"/>
        </w:tc>
      </w:tr>
      <w:tr w:rsidR="007A2BCD">
        <w:trPr>
          <w:gridBefore w:val="1"/>
        </w:trPr>
        <w:tc>
          <w:tcPr>
            <w:tcW w:w="4500" w:type="dxa"/>
          </w:tcPr>
          <w:p w:rsidR="007A2BCD" w:rsidRDefault="007A2BCD"/>
        </w:tc>
        <w:tc>
          <w:tcPr>
            <w:tcW w:w="8330" w:type="dxa"/>
            <w:gridSpan w:val="4"/>
          </w:tcPr>
          <w:p w:rsidR="007A2BCD" w:rsidRPr="00BD2ED6" w:rsidRDefault="007A2BCD" w:rsidP="004118F3">
            <w:pPr>
              <w:pStyle w:val="Heading4"/>
              <w:rPr>
                <w:rFonts w:cs="Arial"/>
              </w:rPr>
            </w:pPr>
            <w:r w:rsidRPr="00BD2ED6">
              <w:rPr>
                <w:rFonts w:cs="Arial"/>
              </w:rPr>
              <w:t xml:space="preserve">Erwachsene, Kinder und Jugendliche (Leistungen nach § 117 Abs. 2 Satz 1 2. HS SGB V) 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Analytische Psychotherapie (Einzelbehandlung)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Analytische Psychotherapie (Gruppenbehandlung)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75230009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Übende Verfahren, Einzelbehandlung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Übende Verfahren, Gruppenbehandlung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Hypnose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Biographische Anamnese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75230019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Vertiefte Exploration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Probatorische Sitzung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Testverfahren, standardisierte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Testverfahren, psychometrische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Verfahren, projektive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bis 5. Lebensjahr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6.- 59. Lebensjahr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ab 60. Lebensjahr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75230029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Verwaltungskomplex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Unvorhergesehene Inanspruchnahme 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Unvorhergesehene Inanspruchnahme 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Ärztlicher Bericht nach Untersuchung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Individueller Arztbrief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Bescheinigung oder Zeugnis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Krankheitsbericht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Kurplan, Gutachten, Stellungnahme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75230039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Transport von Briefen bis 20 g oder Telefax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Transport von Briefen bis 50 g (Kompaktbrief)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Transport von Briefen bis 500 g (Großbrief)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Transport von Briefen 1000 g (Maxibrief)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Abfassung in freier Form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75230044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Kopie, EDV-technische Abschrift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75230048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75230049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75230050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75230051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Besuch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Dringender Besuch 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75230053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Dringender Besuch II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75230055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Besuch eines weiteren Kranken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75230056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  <w:tr w:rsidR="007A2BCD">
        <w:trPr>
          <w:gridBefore w:val="1"/>
          <w:gridAfter w:val="1"/>
          <w:wAfter w:w="360" w:type="dxa"/>
        </w:trPr>
        <w:tc>
          <w:tcPr>
            <w:tcW w:w="8505" w:type="dxa"/>
          </w:tcPr>
          <w:p w:rsidR="007A2BCD" w:rsidRDefault="007A2BCD">
            <w:r>
              <w:rPr>
                <w:sz w:val="20"/>
                <w:szCs w:val="20"/>
              </w:rPr>
              <w:t>75230057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Haus-/Fachärztliche Bereitschaftspauschale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A2BCD" w:rsidRDefault="007A2BCD">
            <w:r>
              <w:rPr>
                <w:sz w:val="20"/>
                <w:szCs w:val="20"/>
              </w:rPr>
              <w:t>31.12.9999</w:t>
            </w:r>
          </w:p>
        </w:tc>
      </w:tr>
    </w:tbl>
    <w:p w:rsidR="007A2BCD" w:rsidRDefault="007A2BCD"/>
    <w:sectPr w:rsidR="007A2BCD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CD" w:rsidRDefault="007A2BCD" w:rsidP="008D27D1">
      <w:pPr>
        <w:spacing w:line="240" w:lineRule="auto"/>
      </w:pPr>
      <w:r>
        <w:separator/>
      </w:r>
    </w:p>
  </w:endnote>
  <w:endnote w:type="continuationSeparator" w:id="0">
    <w:p w:rsidR="007A2BCD" w:rsidRDefault="007A2BCD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D" w:rsidRDefault="007A2BCD">
    <w:pPr>
      <w:pStyle w:val="Footer"/>
    </w:pPr>
    <w:r>
      <w:t>Letzte Änderung: 06.03.2013</w:t>
    </w:r>
    <w:r>
      <w:tab/>
    </w:r>
    <w:r>
      <w:tab/>
      <w:t>11. Fortschreibung zur §301 Vereinbarung</w:t>
    </w:r>
  </w:p>
  <w:p w:rsidR="007A2BCD" w:rsidRDefault="007A2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CD" w:rsidRDefault="007A2BCD" w:rsidP="008D27D1">
      <w:pPr>
        <w:spacing w:line="240" w:lineRule="auto"/>
      </w:pPr>
      <w:r>
        <w:separator/>
      </w:r>
    </w:p>
  </w:footnote>
  <w:footnote w:type="continuationSeparator" w:id="0">
    <w:p w:rsidR="007A2BCD" w:rsidRDefault="007A2BCD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D" w:rsidRDefault="007A2BCD">
    <w:pPr>
      <w:pStyle w:val="NoSpacing"/>
    </w:pPr>
    <w:r>
      <w:t xml:space="preserve">Anlage 2 zur § 301-Vereinbarung  </w:t>
    </w:r>
  </w:p>
  <w:p w:rsidR="007A2BCD" w:rsidRDefault="007A2BCD" w:rsidP="003F01B3">
    <w:pPr>
      <w:pStyle w:val="NoSpacing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fldSimple w:instr=" PAGE ">
      <w:r>
        <w:rPr>
          <w:noProof/>
        </w:rPr>
        <w:t>1</w:t>
      </w:r>
    </w:fldSimple>
    <w:r>
      <w:t xml:space="preserve"> von </w:t>
    </w:r>
    <w:fldSimple w:instr=" NUMPAGES  ">
      <w:r>
        <w:rPr>
          <w:noProof/>
        </w:rPr>
        <w:t>61</w:t>
      </w:r>
    </w:fldSimple>
  </w:p>
  <w:p w:rsidR="007A2BCD" w:rsidRDefault="007A2BCD">
    <w:pPr>
      <w:pStyle w:val="Header"/>
    </w:pPr>
  </w:p>
  <w:p w:rsidR="007A2BCD" w:rsidRDefault="007A2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D1"/>
    <w:rsid w:val="00035240"/>
    <w:rsid w:val="00141B6A"/>
    <w:rsid w:val="00232562"/>
    <w:rsid w:val="003F01B3"/>
    <w:rsid w:val="004118F3"/>
    <w:rsid w:val="00550B79"/>
    <w:rsid w:val="00664AFE"/>
    <w:rsid w:val="0078100F"/>
    <w:rsid w:val="007A2BCD"/>
    <w:rsid w:val="008C39D2"/>
    <w:rsid w:val="008D27D1"/>
    <w:rsid w:val="00904493"/>
    <w:rsid w:val="00962095"/>
    <w:rsid w:val="00967A08"/>
    <w:rsid w:val="00B3611C"/>
    <w:rsid w:val="00BD2ED6"/>
    <w:rsid w:val="00C1368A"/>
    <w:rsid w:val="00C91479"/>
    <w:rsid w:val="00CA3331"/>
    <w:rsid w:val="00CB3183"/>
    <w:rsid w:val="00D31BB2"/>
    <w:rsid w:val="00E43BDE"/>
    <w:rsid w:val="00EA6526"/>
    <w:rsid w:val="00F4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493"/>
    <w:pPr>
      <w:spacing w:before="150" w:after="3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Times New Roman" w:hAnsi="Arial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Times New Roman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Times New Roman" w:hAnsi="Arial"/>
      <w:b/>
      <w:sz w:val="20"/>
      <w:lang w:eastAsia="en-US"/>
    </w:rPr>
  </w:style>
  <w:style w:type="paragraph" w:styleId="NoSpacing">
    <w:name w:val="No Spacing"/>
    <w:uiPriority w:val="99"/>
    <w:qFormat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D27D1"/>
    <w:pPr>
      <w:spacing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7D1"/>
    <w:rPr>
      <w:rFonts w:ascii="Tahoma" w:hAnsi="Tahoma"/>
      <w:sz w:val="16"/>
    </w:rPr>
  </w:style>
  <w:style w:type="paragraph" w:styleId="Index1">
    <w:name w:val="index 1"/>
    <w:basedOn w:val="Normal"/>
    <w:next w:val="Normal"/>
    <w:uiPriority w:val="99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rsid w:val="00C1368A"/>
  </w:style>
  <w:style w:type="paragraph" w:styleId="TOC3">
    <w:name w:val="toc 3"/>
    <w:basedOn w:val="Normal"/>
    <w:next w:val="Normal"/>
    <w:autoRedefine/>
    <w:uiPriority w:val="99"/>
    <w:rsid w:val="00C1368A"/>
    <w:pPr>
      <w:ind w:left="440"/>
    </w:pPr>
  </w:style>
  <w:style w:type="character" w:styleId="Hyperlink">
    <w:name w:val="Hyperlink"/>
    <w:basedOn w:val="DefaultParagraphFont"/>
    <w:uiPriority w:val="99"/>
    <w:rsid w:val="00C136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13905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GKV-Spitzenverband</dc:creator>
  <cp:keywords/>
  <dc:description/>
  <cp:lastModifiedBy>ElssnerTh</cp:lastModifiedBy>
  <cp:revision>2</cp:revision>
  <dcterms:created xsi:type="dcterms:W3CDTF">2013-04-18T08:18:00Z</dcterms:created>
  <dcterms:modified xsi:type="dcterms:W3CDTF">2013-04-18T08:18:00Z</dcterms:modified>
</cp:coreProperties>
</file>