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7" w:rsidRDefault="00DC73E7">
      <w:pPr>
        <w:pStyle w:val="TOCHeading"/>
      </w:pPr>
      <w:r>
        <w:t>Inhaltsverzeichnis</w:t>
      </w:r>
    </w:p>
    <w:p w:rsidR="00DC73E7" w:rsidRDefault="00DC73E7"/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7174106" w:history="1">
        <w:r w:rsidRPr="00516FA6">
          <w:rPr>
            <w:rStyle w:val="Hyperlink"/>
            <w:rFonts w:cs="Arial"/>
            <w:noProof/>
          </w:rPr>
          <w:t>AMBULANTE OPERATION / BEHANDLUNG NACH § 115B UND § 116B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07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08" w:history="1">
        <w:r w:rsidRPr="00516FA6">
          <w:rPr>
            <w:rStyle w:val="Hyperlink"/>
            <w:rFonts w:cs="Arial"/>
            <w:noProof/>
          </w:rPr>
          <w:t>HOCHSCHULAMBULANZEN NACH § 117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09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0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1" w:history="1">
        <w:r w:rsidRPr="00516FA6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12" w:history="1">
        <w:r w:rsidRPr="00516FA6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3" w:history="1">
        <w:r w:rsidRPr="00516FA6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4" w:history="1">
        <w:r w:rsidRPr="00516FA6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5" w:history="1">
        <w:r w:rsidRPr="00516FA6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6" w:history="1">
        <w:r w:rsidRPr="00516FA6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7" w:history="1">
        <w:r w:rsidRPr="00516FA6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18" w:history="1">
        <w:r w:rsidRPr="00516FA6">
          <w:rPr>
            <w:rStyle w:val="Hyperlink"/>
            <w:rFonts w:cs="Arial"/>
            <w:noProof/>
          </w:rPr>
          <w:t>PSYCHIATRISCHE INSTITUTSAMBULANZEN NACH § 118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19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0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1" w:history="1">
        <w:r w:rsidRPr="00516FA6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2" w:history="1">
        <w:r w:rsidRPr="00516FA6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3" w:history="1">
        <w:r w:rsidRPr="00516FA6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4" w:history="1">
        <w:r w:rsidRPr="00516FA6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5" w:history="1">
        <w:r w:rsidRPr="00516FA6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6" w:history="1">
        <w:r w:rsidRPr="00516FA6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7" w:history="1">
        <w:r w:rsidRPr="00516FA6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28" w:history="1">
        <w:r w:rsidRPr="00516FA6">
          <w:rPr>
            <w:rStyle w:val="Hyperlink"/>
            <w:rFonts w:cs="Arial"/>
            <w:noProof/>
          </w:rPr>
          <w:t>SOZIALPÄDIATRISCHE ZENTREN NACH § 119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29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0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1" w:history="1">
        <w:r w:rsidRPr="00516FA6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2" w:history="1">
        <w:r w:rsidRPr="00516FA6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3" w:history="1">
        <w:r w:rsidRPr="00516FA6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4" w:history="1">
        <w:r w:rsidRPr="00516FA6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5" w:history="1">
        <w:r w:rsidRPr="00516FA6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36" w:history="1">
        <w:r w:rsidRPr="00516FA6">
          <w:rPr>
            <w:rStyle w:val="Hyperlink"/>
            <w:rFonts w:cs="Arial"/>
            <w:noProof/>
          </w:rPr>
          <w:t>INTEGRIERTE VERSORGUNG NACH § 140A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7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8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39" w:history="1">
        <w:r w:rsidRPr="00516FA6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0" w:history="1">
        <w:r w:rsidRPr="00516FA6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1" w:history="1">
        <w:r w:rsidRPr="00516FA6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2" w:history="1">
        <w:r w:rsidRPr="00516FA6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3" w:history="1">
        <w:r w:rsidRPr="00516FA6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44" w:history="1">
        <w:r w:rsidRPr="00516FA6">
          <w:rPr>
            <w:rStyle w:val="Hyperlink"/>
            <w:rFonts w:cs="Arial"/>
            <w:noProof/>
          </w:rPr>
          <w:t>KINDERSPEZIALAMBULANZEN (ERGÄNZENDE FALL- ODER EINRICHTUNGSBEZOGENE PAUSCHALE) NACH § 120 ABS. 1A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5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6" w:history="1">
        <w:r w:rsidRPr="00516FA6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1"/>
        <w:tabs>
          <w:tab w:val="right" w:leader="dot" w:pos="9062"/>
        </w:tabs>
        <w:rPr>
          <w:noProof/>
        </w:rPr>
      </w:pPr>
      <w:hyperlink w:anchor="_Toc367174147" w:history="1">
        <w:r w:rsidRPr="00516FA6">
          <w:rPr>
            <w:rStyle w:val="Hyperlink"/>
            <w:rFonts w:cs="Arial"/>
            <w:noProof/>
          </w:rPr>
          <w:t>AMBULANZEN AN AUSBILDUNGSSTÄTTEN NACH § 6 PSYCHTHG - § 117 ABS. 2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8" w:history="1">
        <w:r w:rsidRPr="00516FA6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49" w:history="1">
        <w:r w:rsidRPr="00516FA6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50" w:history="1">
        <w:r w:rsidRPr="00516FA6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pPr>
        <w:pStyle w:val="TOC3"/>
        <w:tabs>
          <w:tab w:val="right" w:leader="dot" w:pos="9062"/>
        </w:tabs>
        <w:rPr>
          <w:noProof/>
        </w:rPr>
      </w:pPr>
      <w:hyperlink w:anchor="_Toc367174151" w:history="1">
        <w:r w:rsidRPr="00516FA6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_Toc367174151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C73E7" w:rsidRDefault="00DC73E7">
      <w:r>
        <w:fldChar w:fldCharType="end"/>
      </w:r>
    </w:p>
    <w:p w:rsidR="00DC73E7" w:rsidRDefault="00DC73E7"/>
    <w:p w:rsidR="00DC73E7" w:rsidRDefault="00DC73E7"/>
    <w:p w:rsidR="00DC73E7" w:rsidRDefault="00DC73E7">
      <w:r>
        <w:br w:type="page"/>
      </w:r>
    </w:p>
    <w:p w:rsidR="00DC73E7" w:rsidRDefault="00DC73E7"/>
    <w:p w:rsidR="00DC73E7" w:rsidRPr="00C91479" w:rsidRDefault="00DC73E7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DC73E7" w:rsidRPr="00C91479" w:rsidRDefault="00DC73E7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DC73E7" w:rsidRPr="00C91479" w:rsidRDefault="00DC73E7" w:rsidP="00C91479">
      <w:pPr>
        <w:rPr>
          <w:b/>
          <w:sz w:val="24"/>
        </w:rPr>
      </w:pPr>
    </w:p>
    <w:p w:rsidR="00DC73E7" w:rsidRDefault="00DC73E7"/>
    <w:tbl>
      <w:tblPr>
        <w:tblW w:w="0" w:type="auto"/>
        <w:tblLook w:val="0000"/>
      </w:tblPr>
      <w:tblGrid>
        <w:gridCol w:w="4741"/>
        <w:gridCol w:w="4547"/>
      </w:tblGrid>
      <w:tr w:rsidR="00DC73E7">
        <w:tc>
          <w:tcPr>
            <w:tcW w:w="7000" w:type="dxa"/>
          </w:tcPr>
          <w:p w:rsidR="00DC73E7" w:rsidRDefault="00DC73E7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DC73E7" w:rsidRDefault="00DC73E7">
            <w:r>
              <w:t>12</w:t>
            </w:r>
          </w:p>
        </w:tc>
      </w:tr>
      <w:tr w:rsidR="00DC73E7">
        <w:tc>
          <w:tcPr>
            <w:tcW w:w="7000" w:type="dxa"/>
          </w:tcPr>
          <w:p w:rsidR="00DC73E7" w:rsidRDefault="00DC73E7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DC73E7" w:rsidRDefault="00DC73E7">
            <w:r>
              <w:t>01.12.1994</w:t>
            </w:r>
          </w:p>
        </w:tc>
      </w:tr>
      <w:tr w:rsidR="00DC73E7">
        <w:tc>
          <w:tcPr>
            <w:tcW w:w="7000" w:type="dxa"/>
          </w:tcPr>
          <w:p w:rsidR="00DC73E7" w:rsidRDefault="00DC73E7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DC73E7" w:rsidRDefault="00DC73E7">
            <w:r>
              <w:t>09.09.2013</w:t>
            </w:r>
          </w:p>
        </w:tc>
      </w:tr>
      <w:tr w:rsidR="00DC73E7">
        <w:tc>
          <w:tcPr>
            <w:tcW w:w="7000" w:type="dxa"/>
          </w:tcPr>
          <w:p w:rsidR="00DC73E7" w:rsidRDefault="00DC73E7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DC73E7" w:rsidRDefault="00DC73E7">
            <w:r>
              <w:t>28.06.2013</w:t>
            </w:r>
          </w:p>
        </w:tc>
      </w:tr>
      <w:tr w:rsidR="00DC73E7">
        <w:tc>
          <w:tcPr>
            <w:tcW w:w="7000" w:type="dxa"/>
          </w:tcPr>
          <w:p w:rsidR="00DC73E7" w:rsidRDefault="00DC73E7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DC73E7" w:rsidRDefault="00DC73E7">
            <w:r>
              <w:t>13.09.2013</w:t>
            </w:r>
          </w:p>
        </w:tc>
      </w:tr>
    </w:tbl>
    <w:p w:rsidR="00DC73E7" w:rsidRDefault="00DC73E7"/>
    <w:p w:rsidR="00DC73E7" w:rsidRDefault="00DC73E7"/>
    <w:p w:rsidR="00DC73E7" w:rsidRPr="00C91479" w:rsidRDefault="00DC73E7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417"/>
        <w:gridCol w:w="1276"/>
        <w:gridCol w:w="1134"/>
        <w:gridCol w:w="2273"/>
        <w:gridCol w:w="2405"/>
      </w:tblGrid>
      <w:tr w:rsidR="00DC73E7">
        <w:tc>
          <w:tcPr>
            <w:tcW w:w="922" w:type="dxa"/>
            <w:shd w:val="clear" w:color="auto" w:fill="A6A6A6"/>
          </w:tcPr>
          <w:p w:rsidR="00DC73E7" w:rsidRDefault="00DC7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DC73E7" w:rsidRDefault="00DC7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DC73E7" w:rsidRDefault="00DC7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DC73E7" w:rsidRDefault="00DC73E7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DC73E7" w:rsidRDefault="00DC73E7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DC73E7" w:rsidRDefault="00DC7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DC73E7" w:rsidRDefault="00DC7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12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13.09.2013</w:t>
            </w:r>
          </w:p>
        </w:tc>
        <w:tc>
          <w:tcPr>
            <w:tcW w:w="1134" w:type="dxa"/>
          </w:tcPr>
          <w:p w:rsidR="00DC73E7" w:rsidRDefault="00DC73E7">
            <w:r>
              <w:t>GKV-SV</w:t>
            </w:r>
          </w:p>
        </w:tc>
        <w:tc>
          <w:tcPr>
            <w:tcW w:w="2273" w:type="dxa"/>
          </w:tcPr>
          <w:p w:rsidR="00DC73E7" w:rsidRDefault="00DC73E7">
            <w:r>
              <w:t>alle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09.09.2013 mit Wirkung zum 13.09.2013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11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05.07.2013</w:t>
            </w:r>
          </w:p>
        </w:tc>
        <w:tc>
          <w:tcPr>
            <w:tcW w:w="1134" w:type="dxa"/>
          </w:tcPr>
          <w:p w:rsidR="00DC73E7" w:rsidRDefault="00DC73E7">
            <w:r>
              <w:t>GKV-SV</w:t>
            </w:r>
          </w:p>
        </w:tc>
        <w:tc>
          <w:tcPr>
            <w:tcW w:w="2273" w:type="dxa"/>
          </w:tcPr>
          <w:p w:rsidR="00DC73E7" w:rsidRDefault="00DC73E7">
            <w:r>
              <w:t xml:space="preserve"> 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28.06.2013 mit Wirkung zum 05.07.2013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10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29.04.2013</w:t>
            </w:r>
          </w:p>
        </w:tc>
        <w:tc>
          <w:tcPr>
            <w:tcW w:w="1134" w:type="dxa"/>
          </w:tcPr>
          <w:p w:rsidR="00DC73E7" w:rsidRDefault="00DC73E7">
            <w:r>
              <w:t>GKV-SV</w:t>
            </w:r>
          </w:p>
        </w:tc>
        <w:tc>
          <w:tcPr>
            <w:tcW w:w="2273" w:type="dxa"/>
          </w:tcPr>
          <w:p w:rsidR="00DC73E7" w:rsidRDefault="00DC73E7">
            <w:r>
              <w:t xml:space="preserve"> 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16.04.2013 mit Wirkung zum 29.04.2013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9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08.03.2013</w:t>
            </w:r>
          </w:p>
        </w:tc>
        <w:tc>
          <w:tcPr>
            <w:tcW w:w="1134" w:type="dxa"/>
          </w:tcPr>
          <w:p w:rsidR="00DC73E7" w:rsidRDefault="00DC73E7">
            <w:r>
              <w:t>GKV-SV</w:t>
            </w:r>
          </w:p>
        </w:tc>
        <w:tc>
          <w:tcPr>
            <w:tcW w:w="2273" w:type="dxa"/>
          </w:tcPr>
          <w:p w:rsidR="00DC73E7" w:rsidRDefault="00DC73E7">
            <w:r>
              <w:t>Hochschulambulanzen Quartalspauschale, Kinderspezialambulanzen Quartalspauschale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06.03.2013 mit Wirkung zum 08.03.2013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8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30.10.2012</w:t>
            </w:r>
          </w:p>
        </w:tc>
        <w:tc>
          <w:tcPr>
            <w:tcW w:w="1134" w:type="dxa"/>
          </w:tcPr>
          <w:p w:rsidR="00DC73E7" w:rsidRDefault="00DC73E7">
            <w:r>
              <w:t xml:space="preserve"> </w:t>
            </w:r>
          </w:p>
        </w:tc>
        <w:tc>
          <w:tcPr>
            <w:tcW w:w="2273" w:type="dxa"/>
          </w:tcPr>
          <w:p w:rsidR="00DC73E7" w:rsidRDefault="00DC73E7">
            <w:r>
              <w:t>Psychiatrische Institutsambulanzen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30.10.2012 mit Wirkung zum 05.11.2012</w:t>
            </w:r>
          </w:p>
        </w:tc>
      </w:tr>
      <w:tr w:rsidR="00DC73E7">
        <w:tc>
          <w:tcPr>
            <w:tcW w:w="922" w:type="dxa"/>
          </w:tcPr>
          <w:p w:rsidR="00DC73E7" w:rsidRDefault="00DC73E7">
            <w:r>
              <w:t>7</w:t>
            </w:r>
          </w:p>
        </w:tc>
        <w:tc>
          <w:tcPr>
            <w:tcW w:w="1417" w:type="dxa"/>
          </w:tcPr>
          <w:p w:rsidR="00DC73E7" w:rsidRDefault="00DC73E7">
            <w:r>
              <w:t>abgestimmt</w:t>
            </w:r>
          </w:p>
        </w:tc>
        <w:tc>
          <w:tcPr>
            <w:tcW w:w="1276" w:type="dxa"/>
          </w:tcPr>
          <w:p w:rsidR="00DC73E7" w:rsidRDefault="00DC73E7">
            <w:r>
              <w:t>07.09.2012</w:t>
            </w:r>
          </w:p>
        </w:tc>
        <w:tc>
          <w:tcPr>
            <w:tcW w:w="1134" w:type="dxa"/>
          </w:tcPr>
          <w:p w:rsidR="00DC73E7" w:rsidRDefault="00DC73E7">
            <w:r>
              <w:t xml:space="preserve"> </w:t>
            </w:r>
          </w:p>
        </w:tc>
        <w:tc>
          <w:tcPr>
            <w:tcW w:w="2273" w:type="dxa"/>
          </w:tcPr>
          <w:p w:rsidR="00DC73E7" w:rsidRDefault="00DC73E7">
            <w:r>
              <w:t>Hochschulambulanzen</w:t>
            </w:r>
          </w:p>
        </w:tc>
        <w:tc>
          <w:tcPr>
            <w:tcW w:w="2405" w:type="dxa"/>
          </w:tcPr>
          <w:p w:rsidR="00DC73E7" w:rsidRDefault="00DC73E7">
            <w:r>
              <w:t>Anpassung an die Schlüsselfortschreibung vom 07.09.2012 mit Wirkung zum 10.09.2012</w:t>
            </w:r>
          </w:p>
        </w:tc>
      </w:tr>
    </w:tbl>
    <w:p w:rsidR="00DC73E7" w:rsidRDefault="00DC73E7"/>
    <w:p w:rsidR="00DC73E7" w:rsidRDefault="00DC73E7">
      <w:r>
        <w:br w:type="page"/>
      </w:r>
    </w:p>
    <w:p w:rsidR="00DC73E7" w:rsidRDefault="00DC73E7"/>
    <w:p w:rsidR="00DC73E7" w:rsidRDefault="00DC73E7"/>
    <w:tbl>
      <w:tblPr>
        <w:tblW w:w="0" w:type="auto"/>
        <w:tblLook w:val="0000"/>
      </w:tblPr>
      <w:tblGrid>
        <w:gridCol w:w="1564"/>
        <w:gridCol w:w="4547"/>
        <w:gridCol w:w="1575"/>
        <w:gridCol w:w="1575"/>
        <w:gridCol w:w="27"/>
      </w:tblGrid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0" w:name="_Toc367174106"/>
            <w:r w:rsidRPr="00E36CFB">
              <w:rPr>
                <w:rFonts w:cs="Arial"/>
                <w:sz w:val="22"/>
                <w:szCs w:val="22"/>
              </w:rPr>
              <w:t>AMBULANTE OPERATION / BEHANDLUNG NACH § 115B UND § 116B SGB V</w:t>
            </w:r>
            <w:bookmarkEnd w:id="0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" w:name="_Toc367174107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1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2" w:name="_Toc367174108"/>
            <w:r w:rsidRPr="00E36CFB">
              <w:rPr>
                <w:rFonts w:cs="Arial"/>
                <w:sz w:val="22"/>
                <w:szCs w:val="22"/>
              </w:rPr>
              <w:t>HOCHSCHULAMBULANZEN NACH § 117 SGB V</w:t>
            </w:r>
            <w:bookmarkEnd w:id="2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" w:name="_Toc367174109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3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" w:name="_Toc367174110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4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Nierenbiopsie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Histologie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21000120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Infektions- und Tropenmedizin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21000130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Motoneuron-Ambulanz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21000140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Seltene neuromuskuläre Erkrankungen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21000150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Transplantationsnachsorge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21000170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Onkologie Zusatzpauschale (FR1/HA1/IM1/IM2)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21000250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Transplantation nach TPG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Besondere Personengruppen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21000280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21000290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21100160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5" w:name="_Toc367174111"/>
            <w:r w:rsidRPr="00E36CFB">
              <w:rPr>
                <w:rFonts w:cs="Arial"/>
                <w:sz w:val="22"/>
                <w:szCs w:val="22"/>
              </w:rPr>
              <w:t>Behandlungspauschale</w:t>
            </w:r>
            <w:bookmarkEnd w:id="5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HIV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MRT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Phoniatrie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Photodynamische 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22000090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Pädiatrische Gastroenterologie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Pädiatrische Endokrinologie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Rachitis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Verordnung von Fluorpräparaten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22000190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Immunglobulin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HLA-Familienspendertypisierung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22000290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Mamma-Biopsien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Mukoviszidosebehandlung, je Folgekontakt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fraktionsbezogene stereotakt.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PET-CT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Mamma-Biopsien rechts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22000380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Mamma-Biopsien links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22100330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Stereotaxie (Einmalpauschale)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367174112"/>
            <w:r w:rsidRPr="00E36CFB">
              <w:rPr>
                <w:rFonts w:cs="Arial"/>
                <w:sz w:val="22"/>
                <w:szCs w:val="22"/>
              </w:rPr>
              <w:t>Tagespauschale</w:t>
            </w:r>
            <w:bookmarkEnd w:id="6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23000040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23000050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23000060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23000070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Laboratoriumsmedizin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23038350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Laboratoriumsmedizin Fachbereich Mikrobiologie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23038370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23038380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23038390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23038400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23040010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23050010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23050020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7" w:name="_Toc367174113"/>
            <w:r w:rsidRPr="00E36CFB">
              <w:rPr>
                <w:rFonts w:cs="Arial"/>
                <w:sz w:val="22"/>
                <w:szCs w:val="22"/>
              </w:rPr>
              <w:t>Pauschale je Behandlungseinheit</w:t>
            </w:r>
            <w:bookmarkEnd w:id="7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24100000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24101001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8" w:name="_Toc367174114"/>
            <w:r w:rsidRPr="00E36CFB">
              <w:rPr>
                <w:rFonts w:cs="Arial"/>
                <w:sz w:val="22"/>
                <w:szCs w:val="22"/>
              </w:rPr>
              <w:t>Pauschale nach Katalog</w:t>
            </w:r>
            <w:bookmarkEnd w:id="8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Intravitreale Injektion mit Medikation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Intravitreale Injektion ohne Medikation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Sehbehindertenambulanz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Uveitis-Ambulanz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Erstindikation Leber-TX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Warteliste/Nachsorge Leber–TX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Balneotherapie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Erweitertes Neugeborenenscreening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Invasive Herz-TX-Nachsorge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Kardiologische Komplexdiagnostik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Schwere Herzinsuffizienz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allogene Blutstammzellen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Stammzellenentnahme Eigenspende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Stammzellenentnahme Fremdspende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Theumatologie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Schmerzambulanz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Strahlentherapie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25101019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Brachytherapie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Mutationsanalys Molekularpathologie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Interdisziplinäre Onkologie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Stimm- und Sprachstörungen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Innere 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Neurologie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Nuklearmedizin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25101029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Orthopädie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Humangenetische 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Genanalyse (Indexfall)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Genanalyse (prädiktiver Test)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Strukturiertes Früherkennungsprogramm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Stammzellspende Fremdspender Familie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Stammzellspende autolog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Stammzellenanreicherung, je Anreicherung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Lymphozytenspenden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25101039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Radiologische 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Universitätsklinik Radioonkologie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Augenheilkunde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Augenheilkunde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25101049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Neuroradiologie Neuroradiologie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Universitäts-Hautklinik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für Neurochirurgie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Pädiatrische Herzchirurgie und 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25101059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Tropenmedizin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Anästhesiologie und Intensivmedizin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 (Mukoviszidose)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25101069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Kinderheilkunde I (Rheuma)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Kinderchirurgische 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Orthopädisch- und Unfallchirurgisches Zentrum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Frauenklinik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 Medizinische Klinik, Schwerpunkt Kardiologie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Klinik Dermatologie, Venerologie u. Allergol.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Augenklinik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Hals-Nasen-Ohren-Klinik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25101079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Klinik für Strahlentherapie, Radioonkologie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II. Medizinische Klinik Schwerpunkt Gastro.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IV. Medizinische Klinik Geriartrie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Früherkennung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Klinische Chemie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IKC Hämostaseologie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Polysomnographie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25101089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Polygraphie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PS/PG Differenzpauschale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Apheresenbehandlung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Diagnostik+ Therapie Schlafapnoe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Erstindikation Lebertransplantation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Hämophilie Innere 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Thrombophilie Innere 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Hämophilie Kinderklinik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Thrombophilie Kinderklinik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Humangenetik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25101099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Medizinische Klinik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Neurozentrum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Rheumatologie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Vor- und Nachbetreuung Lebertransplantation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Vor- und Nachbetreuung Lungentransplantation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allogene Stammzellentransplantation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Chemotherapie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Intravitreale Injektion; AMD ohne Medikament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Innere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Innere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Innere III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Chirurgie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Chirurgie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Unfallchirurgie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Herzchirurgie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Frauenheilkunde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Radiologie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Kinder- und Jugendpsychiatrie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25101119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Psychlll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MKG-Chirurgie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Dermatologie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Anästhesie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Pathologie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nach autologen Transplantationen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Früherkennunskoloskopie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25101129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Spenderlymphozytengabe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25101139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Lebertransplantationsvorbereitung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Nierentransplantationsnachsorge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Behandlung ESWL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25101149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25101159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Diabetologie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Stoffwechselerkrankung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Kinder-Sonographie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Betreuung von Risikopatienten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Audiologie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Allergologie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Psychotherapie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25101169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Hochspezialisierte Strahlentherapie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Klinische Immunologie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Transfusionsmedizin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Klinische Pharmakologie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Institut für Virologie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Neuro-Onkologie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Polygrafie/Polysomnografie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Insemination, Pauschale 1, Frau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Insemination, Pauschale 2, Frau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25101179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Insemination, Pauschale 1, Mann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Insemination, Pauschale 2, Mann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Chirurgie,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Innere Medizin,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Kinderklinik,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Neurologie,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Neuro-Onkologie,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Nuklearmedizin,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Stimm- und Sprachambulanz, Notfall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25101189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intensitätsmodulierte Strahlentherapie (IMRT)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Schaumsklerosierung bei Varizen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Nachsorge Lebertransplantation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Immunapherese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Herzkatheteruntersuchungen/Angiographien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Augenklinik, Notfallpauschale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Hals-Nasen-Ohren-Klinik, Notfallpauschale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Rheumatologie, Notfallpauschale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Infiltration bei Wirbelsäulenpatienten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25101199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Einsendung Kliniklabor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Clearing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Monosymptomatische Erkrankungen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Komplexpauschale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HER2-Status Test, Mamma-CA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HER2-Status Test, ohne Mamma-CA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KRAS-Testverfahren, Biomarker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BRAF-Testverfahren, Melanom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c-kit Mutationsstatus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PDGFR Mutationsstatus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EGF-Rezeptoren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Nachweis EML4-ALK Fusionsonkogen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Immunzytochemischer p16 Nachweis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ERCC1 Antikörper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MGMT Status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1q/19p Test, Molekularpathologie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Bestimmung IDH1/2 Status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Hormonrezeptorstatus, ER/PR, HER2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25101218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Zusatzleistung Spiroergometrie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3"/>
          <w:wAfter w:w="1080" w:type="dxa"/>
        </w:trPr>
        <w:tc>
          <w:tcPr>
            <w:tcW w:w="0" w:type="auto"/>
          </w:tcPr>
          <w:p w:rsidR="00DC73E7" w:rsidRDefault="00DC73E7">
            <w:r>
              <w:t xml:space="preserve"> </w:t>
            </w:r>
          </w:p>
        </w:tc>
        <w:tc>
          <w:tcPr>
            <w:tcW w:w="0" w:type="auto"/>
          </w:tcPr>
          <w:p w:rsidR="00DC73E7" w:rsidRDefault="00DC73E7"/>
        </w:tc>
      </w:tr>
      <w:tr w:rsidR="00DC73E7">
        <w:tc>
          <w:tcPr>
            <w:tcW w:w="4500" w:type="dxa"/>
          </w:tcPr>
          <w:p w:rsidR="00DC73E7" w:rsidRDefault="00DC73E7"/>
        </w:tc>
        <w:tc>
          <w:tcPr>
            <w:tcW w:w="8330" w:type="dxa"/>
            <w:gridSpan w:val="4"/>
          </w:tcPr>
          <w:p w:rsidR="00DC73E7" w:rsidRPr="00E36CFB" w:rsidRDefault="00DC73E7" w:rsidP="004118F3">
            <w:pPr>
              <w:pStyle w:val="Heading4"/>
              <w:rPr>
                <w:rFonts w:cs="Arial"/>
              </w:rPr>
            </w:pPr>
            <w:r w:rsidRPr="00E36CFB">
              <w:rPr>
                <w:rFonts w:cs="Arial"/>
              </w:rPr>
              <w:t>Erwachsene, Kinder und Jugendliche Leistungen nach § 117 Abs. 2 Satz 1 1. HS SGB V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Analytische Psychotherapie (Einzelbehandlung)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Analytische Psychotherapie (Gruppenbehandlung)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Verfahren, Einzelbehandlung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Verfahren, Gruppenbehandlung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Hypnose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Biographische Anamnese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25230019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Vertiefte Exploration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Probatorische Sitzung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Testverfahren, standardisierte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Testverfahren, psychometrische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Verfahren, projektive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bis 5.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6.- 59.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ab 60.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25230029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Verwaltungskomplex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Unvorhergesehene Inanspruchnahme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Unvorhergesehene Inanspruchnahme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Ärztlicher Bericht nach 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Individueller Arztbrief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Bescheinigung oder Zeugnis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Krankheitsbericht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Kurplan, Gutachten, Stellungnahme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25230039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20 g oder Telefax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50 g (Kompaktbrief)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500 g (Großbrief)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1000 g (Maxibrief)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Abfassung in freier Form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Kopie, EDV-technische Abschrift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25230049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Besuch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Besuch eines weiteren Kranken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25230057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Haus-/Fachärztliche Bereitschaftspauschale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9" w:name="_Toc367174115"/>
            <w:r w:rsidRPr="00E36CFB">
              <w:rPr>
                <w:rFonts w:cs="Arial"/>
                <w:sz w:val="22"/>
                <w:szCs w:val="22"/>
              </w:rPr>
              <w:t>sonstige Pauschale</w:t>
            </w:r>
            <w:bookmarkEnd w:id="9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26000006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Impfpauschale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Virusgrippe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Pertussis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Polio IPV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Masern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Mumps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Röteln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Varizellen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Tetanus oder Tetanusdiphtherie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Tollwut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Frühsommermeningoenzephalitis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Haemophilus influenzae b–Infektion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Pneumokokken-Infektion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Meningokokken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Humane Papillomviren (HPV)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26001118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Humane Papillomviren (HPV), letzte Dosis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26001200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Zweifachimpfung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26001201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Diphtherie,Tetanus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26001202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Masern, Mumps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26001203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Haemophilus influenzae b/Hepatitis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26001204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Hepatitis A/Hepatitis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Dreifachimpfung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Masern, Mumps, Röteln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Diphtherie/Haemophilus influenzae b/Tetanus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Diphtherie/Pertussis/Tetanus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Diphtherie/IPV/Tetanus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26001305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Diphtherie/Pertussis/Tetanus (TdaP)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Vierfachimpfung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Diphtherie/Tetanus/Pertussis/IPV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26001405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Masern/Mumps/Röteln/Varizellen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26001500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Fünffachimpfung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26001501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26001600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Sechsfachimpfung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26001601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0" w:name="_Toc367174116"/>
            <w:r w:rsidRPr="00E36CFB">
              <w:rPr>
                <w:rFonts w:cs="Arial"/>
                <w:sz w:val="22"/>
                <w:szCs w:val="22"/>
              </w:rPr>
              <w:t>Zuschlag</w:t>
            </w:r>
            <w:bookmarkEnd w:id="10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Lebendnierenspende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Mamma-Biopsie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28000005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Wiedervorstellung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28010000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28020000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bildgebende Verfahren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28034001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CT-Untersuchung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28034002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MRT-Untersuchung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28034003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PET-Untersuchung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28034004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28034005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bildgebende Verfahren, Szintigramme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28040000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Verbrauchsmaterial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28045001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Anästhesiemittel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28045002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Inseminationskatheder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28045003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Punktionsnadelsysteme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1" w:name="_Toc367174117"/>
            <w:r w:rsidRPr="00E36CFB">
              <w:rPr>
                <w:rFonts w:cs="Arial"/>
                <w:sz w:val="22"/>
                <w:szCs w:val="22"/>
              </w:rPr>
              <w:t>Abschlag</w:t>
            </w:r>
            <w:bookmarkEnd w:id="11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29000000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29100000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2" w:name="_Toc367174118"/>
            <w:r w:rsidRPr="00E36CFB">
              <w:rPr>
                <w:rFonts w:cs="Arial"/>
                <w:sz w:val="22"/>
                <w:szCs w:val="22"/>
              </w:rPr>
              <w:t>PSYCHIATRISCHE INSTITUTSAMBULANZEN NACH § 118 SGB V</w:t>
            </w:r>
            <w:bookmarkEnd w:id="12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3" w:name="_Toc367174119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13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4" w:name="_Toc367174120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14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31000100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31000110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31000300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Wegepauschale für Wohn-/Heimpatienten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31000310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31000320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31140000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31140001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Erwachsene, 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31150000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31150001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31200060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Zweifachkontakt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31200070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Dreifachkontakt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31240050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31250050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31300000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31340002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31350002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5" w:name="_Toc367174121"/>
            <w:r w:rsidRPr="00E36CFB">
              <w:rPr>
                <w:rFonts w:cs="Arial"/>
                <w:sz w:val="22"/>
                <w:szCs w:val="22"/>
              </w:rPr>
              <w:t>Behandlungspauschale</w:t>
            </w:r>
            <w:bookmarkEnd w:id="15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32000200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32000210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ambulanter Drogenentzug, Einleitungsversuch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32000220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Komplexbehandlung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32300000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32340000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32350000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32400000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Konsiliarbehandlung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6" w:name="_Toc367174122"/>
            <w:r w:rsidRPr="00E36CFB">
              <w:rPr>
                <w:rFonts w:cs="Arial"/>
                <w:sz w:val="22"/>
                <w:szCs w:val="22"/>
              </w:rPr>
              <w:t>Tagespauschale</w:t>
            </w:r>
            <w:bookmarkEnd w:id="16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33000000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33000020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Weiterbehandlung ambulanter Drogenentzug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33000030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7" w:name="_Toc367174123"/>
            <w:r w:rsidRPr="00E36CFB">
              <w:rPr>
                <w:rFonts w:cs="Arial"/>
                <w:sz w:val="22"/>
                <w:szCs w:val="22"/>
              </w:rPr>
              <w:t>Pauschale je Behandlungseinheit</w:t>
            </w:r>
            <w:bookmarkEnd w:id="17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1 - 2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3 - 4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34200003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 5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34200030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Behandlungstage, bis 30 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34210001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1 - 2 Behandlungstage,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34210002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3 - 4 Behandlungstage,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34210003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 5 Behandlungstage,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34220001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34220002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34220003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 5 Behandlungstage,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34302008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Behandlungseinheit, 8 Behandlungseinheiten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34302015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Behandlungseinheit, 15 Behandlungseinheiten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8" w:name="_Toc367174124"/>
            <w:r w:rsidRPr="00E36CFB">
              <w:rPr>
                <w:rFonts w:cs="Arial"/>
                <w:sz w:val="22"/>
                <w:szCs w:val="22"/>
              </w:rPr>
              <w:t>Pauschale nach Katalog</w:t>
            </w:r>
            <w:bookmarkEnd w:id="18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35102012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3"/>
          <w:wAfter w:w="1080" w:type="dxa"/>
        </w:trPr>
        <w:tc>
          <w:tcPr>
            <w:tcW w:w="0" w:type="auto"/>
          </w:tcPr>
          <w:p w:rsidR="00DC73E7" w:rsidRDefault="00DC73E7">
            <w:r>
              <w:t xml:space="preserve"> </w:t>
            </w:r>
          </w:p>
        </w:tc>
        <w:tc>
          <w:tcPr>
            <w:tcW w:w="0" w:type="auto"/>
          </w:tcPr>
          <w:p w:rsidR="00DC73E7" w:rsidRDefault="00DC73E7"/>
        </w:tc>
      </w:tr>
      <w:tr w:rsidR="00DC73E7">
        <w:tc>
          <w:tcPr>
            <w:tcW w:w="4500" w:type="dxa"/>
          </w:tcPr>
          <w:p w:rsidR="00DC73E7" w:rsidRDefault="00DC73E7"/>
        </w:tc>
        <w:tc>
          <w:tcPr>
            <w:tcW w:w="8330" w:type="dxa"/>
            <w:gridSpan w:val="4"/>
          </w:tcPr>
          <w:p w:rsidR="00DC73E7" w:rsidRPr="00E36CFB" w:rsidRDefault="00DC73E7" w:rsidP="004118F3">
            <w:pPr>
              <w:pStyle w:val="Heading4"/>
              <w:rPr>
                <w:rFonts w:cs="Arial"/>
              </w:rPr>
            </w:pPr>
            <w:r w:rsidRPr="00E36CFB">
              <w:rPr>
                <w:rFonts w:cs="Arial"/>
              </w:rPr>
              <w:t>Landeskatalog, Erwachsene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35210171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Medikamentenspiegelbestimmung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35210172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35210173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35210190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35210266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35210366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35210466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35210558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35210566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35210600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35210609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35210770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35210771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35210772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35210773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35210854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35210855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35211168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35211268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35211368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35211468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35211568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35211868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3"/>
          <w:wAfter w:w="1080" w:type="dxa"/>
        </w:trPr>
        <w:tc>
          <w:tcPr>
            <w:tcW w:w="0" w:type="auto"/>
          </w:tcPr>
          <w:p w:rsidR="00DC73E7" w:rsidRDefault="00DC73E7">
            <w:r>
              <w:t xml:space="preserve"> </w:t>
            </w:r>
          </w:p>
        </w:tc>
        <w:tc>
          <w:tcPr>
            <w:tcW w:w="0" w:type="auto"/>
          </w:tcPr>
          <w:p w:rsidR="00DC73E7" w:rsidRDefault="00DC73E7"/>
        </w:tc>
      </w:tr>
      <w:tr w:rsidR="00DC73E7">
        <w:tc>
          <w:tcPr>
            <w:tcW w:w="4500" w:type="dxa"/>
          </w:tcPr>
          <w:p w:rsidR="00DC73E7" w:rsidRDefault="00DC73E7"/>
        </w:tc>
        <w:tc>
          <w:tcPr>
            <w:tcW w:w="8330" w:type="dxa"/>
            <w:gridSpan w:val="4"/>
          </w:tcPr>
          <w:p w:rsidR="00DC73E7" w:rsidRPr="00E36CFB" w:rsidRDefault="00DC73E7" w:rsidP="004118F3">
            <w:pPr>
              <w:pStyle w:val="Heading4"/>
              <w:rPr>
                <w:rFonts w:cs="Arial"/>
              </w:rPr>
            </w:pPr>
            <w:r w:rsidRPr="00E36CFB">
              <w:rPr>
                <w:rFonts w:cs="Arial"/>
              </w:rPr>
              <w:t>Landeskatalog, Kinder und Jugendliche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35220048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35220059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35220191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35220192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35220266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35220327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35220337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35220367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35220466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35220566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35220666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35221168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35221268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35221368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35221468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35221568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35221668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9" w:name="_Toc367174125"/>
            <w:r w:rsidRPr="00E36CFB">
              <w:rPr>
                <w:rFonts w:cs="Arial"/>
                <w:sz w:val="22"/>
                <w:szCs w:val="22"/>
              </w:rPr>
              <w:t>sonstige Pauschale</w:t>
            </w:r>
            <w:bookmarkEnd w:id="19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36000019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3"/>
          <w:wAfter w:w="1080" w:type="dxa"/>
        </w:trPr>
        <w:tc>
          <w:tcPr>
            <w:tcW w:w="0" w:type="auto"/>
          </w:tcPr>
          <w:p w:rsidR="00DC73E7" w:rsidRDefault="00DC73E7">
            <w:r>
              <w:t xml:space="preserve"> </w:t>
            </w:r>
          </w:p>
        </w:tc>
        <w:tc>
          <w:tcPr>
            <w:tcW w:w="0" w:type="auto"/>
          </w:tcPr>
          <w:p w:rsidR="00DC73E7" w:rsidRDefault="00DC73E7"/>
        </w:tc>
      </w:tr>
      <w:tr w:rsidR="00DC73E7">
        <w:tc>
          <w:tcPr>
            <w:tcW w:w="4500" w:type="dxa"/>
          </w:tcPr>
          <w:p w:rsidR="00DC73E7" w:rsidRDefault="00DC73E7"/>
        </w:tc>
        <w:tc>
          <w:tcPr>
            <w:tcW w:w="8330" w:type="dxa"/>
            <w:gridSpan w:val="4"/>
          </w:tcPr>
          <w:p w:rsidR="00DC73E7" w:rsidRPr="00E36CFB" w:rsidRDefault="00DC73E7" w:rsidP="004118F3">
            <w:pPr>
              <w:pStyle w:val="Heading4"/>
              <w:rPr>
                <w:rFonts w:cs="Arial"/>
              </w:rPr>
            </w:pPr>
            <w:r w:rsidRPr="00E36CFB">
              <w:rPr>
                <w:rFonts w:cs="Arial"/>
              </w:rPr>
              <w:t>Modellvorhabenentgelte (§64b Abs. 1 SGB V)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36010011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36018000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für Ausgleiche, IV Krankenkasse A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36018001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für Ausgleiche, IV Krankenkasse B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36018002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36018003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für Kosten der Evaluation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0" w:name="_Toc367174126"/>
            <w:r w:rsidRPr="00E36CFB">
              <w:rPr>
                <w:rFonts w:cs="Arial"/>
                <w:sz w:val="22"/>
                <w:szCs w:val="22"/>
              </w:rPr>
              <w:t>Zuschlag</w:t>
            </w:r>
            <w:bookmarkEnd w:id="20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Kilometerpauschale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Wegepauschale bis 2 km, am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Wegepauschale bis 2 km, in der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Wegegeld ab 2 km, je Doppelkilometer, am Tag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38000010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38010000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38020000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38056001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ADHS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1" w:name="_Toc367174127"/>
            <w:r w:rsidRPr="00E36CFB">
              <w:rPr>
                <w:rFonts w:cs="Arial"/>
                <w:sz w:val="22"/>
                <w:szCs w:val="22"/>
              </w:rPr>
              <w:t>Abschlag</w:t>
            </w:r>
            <w:bookmarkEnd w:id="21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39000000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39100000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22" w:name="_Toc367174128"/>
            <w:r w:rsidRPr="00E36CFB">
              <w:rPr>
                <w:rFonts w:cs="Arial"/>
                <w:sz w:val="22"/>
                <w:szCs w:val="22"/>
              </w:rPr>
              <w:t>SOZIALPÄDIATRISCHE ZENTREN NACH § 119 SGB V</w:t>
            </w:r>
            <w:bookmarkEnd w:id="22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3" w:name="_Toc367174129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23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4" w:name="_Toc367174130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24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41000001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41240000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41250000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5" w:name="_Toc367174131"/>
            <w:r w:rsidRPr="00E36CFB">
              <w:rPr>
                <w:rFonts w:cs="Arial"/>
                <w:sz w:val="22"/>
                <w:szCs w:val="22"/>
              </w:rPr>
              <w:t>Tagespauschale</w:t>
            </w:r>
            <w:bookmarkEnd w:id="25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43000000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43000030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6" w:name="_Toc367174132"/>
            <w:r w:rsidRPr="00E36CFB">
              <w:rPr>
                <w:rFonts w:cs="Arial"/>
                <w:sz w:val="22"/>
                <w:szCs w:val="22"/>
              </w:rPr>
              <w:t>Pauschale je Behandlungseinheit</w:t>
            </w:r>
            <w:bookmarkEnd w:id="26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44200050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bis 50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44200060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bis 60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44302001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44302002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44302003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7" w:name="_Toc367174133"/>
            <w:r w:rsidRPr="00E36CFB">
              <w:rPr>
                <w:rFonts w:cs="Arial"/>
                <w:sz w:val="22"/>
                <w:szCs w:val="22"/>
              </w:rPr>
              <w:t>sonstige Pauschale</w:t>
            </w:r>
            <w:bookmarkEnd w:id="27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46000002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46000003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Kinderpauschale ab 60 Behandlungstage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46000004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medizinisch-therapeutische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8" w:name="_Toc367174134"/>
            <w:r w:rsidRPr="00E36CFB">
              <w:rPr>
                <w:rFonts w:cs="Arial"/>
                <w:sz w:val="22"/>
                <w:szCs w:val="22"/>
              </w:rPr>
              <w:t>Zuschlag</w:t>
            </w:r>
            <w:bookmarkEnd w:id="28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48000020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9" w:name="_Toc367174135"/>
            <w:r w:rsidRPr="00E36CFB">
              <w:rPr>
                <w:rFonts w:cs="Arial"/>
                <w:sz w:val="22"/>
                <w:szCs w:val="22"/>
              </w:rPr>
              <w:t>Abschlag</w:t>
            </w:r>
            <w:bookmarkEnd w:id="29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49000000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49100000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0" w:name="_Toc367174136"/>
            <w:r w:rsidRPr="00E36CFB">
              <w:rPr>
                <w:rFonts w:cs="Arial"/>
                <w:sz w:val="22"/>
                <w:szCs w:val="22"/>
              </w:rPr>
              <w:t>INTEGRIERTE VERSORGUNG NACH § 140A SGB V</w:t>
            </w:r>
            <w:bookmarkEnd w:id="30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1" w:name="_Toc367174137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31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2" w:name="_Toc367174138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32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51300000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3" w:name="_Toc367174139"/>
            <w:r w:rsidRPr="00E36CFB">
              <w:rPr>
                <w:rFonts w:cs="Arial"/>
                <w:sz w:val="22"/>
                <w:szCs w:val="22"/>
              </w:rPr>
              <w:t>Behandlungspauschale</w:t>
            </w:r>
            <w:bookmarkEnd w:id="33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52000000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52300000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4" w:name="_Toc367174140"/>
            <w:r w:rsidRPr="00E36CFB">
              <w:rPr>
                <w:rFonts w:cs="Arial"/>
                <w:sz w:val="22"/>
                <w:szCs w:val="22"/>
              </w:rPr>
              <w:t>Tagespauschale</w:t>
            </w:r>
            <w:bookmarkEnd w:id="34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53000000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5" w:name="_Toc367174141"/>
            <w:r w:rsidRPr="00E36CFB">
              <w:rPr>
                <w:rFonts w:cs="Arial"/>
                <w:sz w:val="22"/>
                <w:szCs w:val="22"/>
              </w:rPr>
              <w:t>sonstige Pauschale</w:t>
            </w:r>
            <w:bookmarkEnd w:id="35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56000002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6" w:name="_Toc367174142"/>
            <w:r w:rsidRPr="00E36CFB">
              <w:rPr>
                <w:rFonts w:cs="Arial"/>
                <w:sz w:val="22"/>
                <w:szCs w:val="22"/>
              </w:rPr>
              <w:t>Zuschlag</w:t>
            </w:r>
            <w:bookmarkEnd w:id="36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58000000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7" w:name="_Toc367174143"/>
            <w:r w:rsidRPr="00E36CFB">
              <w:rPr>
                <w:rFonts w:cs="Arial"/>
                <w:sz w:val="22"/>
                <w:szCs w:val="22"/>
              </w:rPr>
              <w:t>Abschlag</w:t>
            </w:r>
            <w:bookmarkEnd w:id="37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59000000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59100000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8" w:name="_Toc367174144"/>
            <w:r w:rsidRPr="00E36CFB">
              <w:rPr>
                <w:rFonts w:cs="Arial"/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8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9" w:name="_Toc367174145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39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61000080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pädiatrisch internistische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61000190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Ultraschalldiagnostik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Ultraschalldiagnostik Urogenitalsystem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Ultraschalldiagnostik Abdomen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Päd. Ultraschalldiagnostik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EEG-Sprechstunde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61000270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Ambulanz EEG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61350060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61350070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61450080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61450090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0" w:name="_Toc367174146"/>
            <w:r w:rsidRPr="00E36CFB">
              <w:rPr>
                <w:rFonts w:cs="Arial"/>
                <w:sz w:val="22"/>
                <w:szCs w:val="22"/>
              </w:rPr>
              <w:t>Behandlungspauschale</w:t>
            </w:r>
            <w:bookmarkEnd w:id="40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62000000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0" w:type="auto"/>
          </w:tcPr>
          <w:p w:rsidR="00DC73E7" w:rsidRDefault="00DC73E7"/>
        </w:tc>
      </w:tr>
      <w:tr w:rsidR="00DC73E7">
        <w:trPr>
          <w:gridAfter w:val="1"/>
          <w:wAfter w:w="360" w:type="dxa"/>
        </w:trPr>
        <w:tc>
          <w:tcPr>
            <w:tcW w:w="8330" w:type="dxa"/>
            <w:gridSpan w:val="4"/>
          </w:tcPr>
          <w:p w:rsidR="00DC73E7" w:rsidRPr="00E36CFB" w:rsidRDefault="00DC73E7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1" w:name="_Toc367174147"/>
            <w:r w:rsidRPr="00E36CFB">
              <w:rPr>
                <w:rFonts w:cs="Arial"/>
                <w:sz w:val="22"/>
                <w:szCs w:val="22"/>
              </w:rPr>
              <w:t>AMBULANZEN AN AUSBILDUNGSSTÄTTEN NACH § 6 PSYCHTHG - § 117 ABS. 2 SGB V</w:t>
            </w:r>
            <w:bookmarkEnd w:id="41"/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2" w:name="_Toc367174148"/>
            <w:r w:rsidRPr="00E36CFB">
              <w:rPr>
                <w:rFonts w:cs="Arial"/>
                <w:sz w:val="22"/>
                <w:szCs w:val="22"/>
              </w:rPr>
              <w:t>EBM-Ziffern</w:t>
            </w:r>
            <w:bookmarkEnd w:id="42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3" w:name="_Toc367174149"/>
            <w:r w:rsidRPr="00E36CFB">
              <w:rPr>
                <w:rFonts w:cs="Arial"/>
                <w:sz w:val="22"/>
                <w:szCs w:val="22"/>
              </w:rPr>
              <w:t>Quartalspauschale</w:t>
            </w:r>
            <w:bookmarkEnd w:id="43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Quartalspauschale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71000050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4" w:name="_Toc367174150"/>
            <w:r w:rsidRPr="00E36CFB">
              <w:rPr>
                <w:rFonts w:cs="Arial"/>
                <w:sz w:val="22"/>
                <w:szCs w:val="22"/>
              </w:rPr>
              <w:t>Pauschale je Behandlungseinheit</w:t>
            </w:r>
            <w:bookmarkEnd w:id="44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74100000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74101001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4"/>
          <w:wAfter w:w="1440" w:type="dxa"/>
        </w:trPr>
        <w:tc>
          <w:tcPr>
            <w:tcW w:w="4500" w:type="dxa"/>
          </w:tcPr>
          <w:p w:rsidR="00DC73E7" w:rsidRDefault="00DC73E7"/>
        </w:tc>
      </w:tr>
      <w:tr w:rsidR="00DC73E7">
        <w:trPr>
          <w:gridAfter w:val="2"/>
          <w:wAfter w:w="720" w:type="dxa"/>
        </w:trPr>
        <w:tc>
          <w:tcPr>
            <w:tcW w:w="4500" w:type="dxa"/>
          </w:tcPr>
          <w:p w:rsidR="00DC73E7" w:rsidRDefault="00DC73E7"/>
        </w:tc>
        <w:tc>
          <w:tcPr>
            <w:tcW w:w="4500" w:type="auto"/>
            <w:gridSpan w:val="2"/>
          </w:tcPr>
          <w:p w:rsidR="00DC73E7" w:rsidRPr="00E36CFB" w:rsidRDefault="00DC73E7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5" w:name="_Toc367174151"/>
            <w:r w:rsidRPr="00E36CFB">
              <w:rPr>
                <w:rFonts w:cs="Arial"/>
                <w:sz w:val="22"/>
                <w:szCs w:val="22"/>
              </w:rPr>
              <w:t>Pauschale nach Katalog</w:t>
            </w:r>
            <w:bookmarkEnd w:id="45"/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75101200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Clearing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31.12.2013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75101201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Monosymptomatische Erkrankungen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31.12.2013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75101202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Komplexpauschale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31.12.2013</w:t>
            </w:r>
          </w:p>
        </w:tc>
      </w:tr>
      <w:tr w:rsidR="00DC73E7">
        <w:trPr>
          <w:gridAfter w:val="3"/>
          <w:wAfter w:w="1080" w:type="dxa"/>
        </w:trPr>
        <w:tc>
          <w:tcPr>
            <w:tcW w:w="0" w:type="auto"/>
          </w:tcPr>
          <w:p w:rsidR="00DC73E7" w:rsidRDefault="00DC73E7">
            <w:r>
              <w:t xml:space="preserve"> </w:t>
            </w:r>
          </w:p>
        </w:tc>
        <w:tc>
          <w:tcPr>
            <w:tcW w:w="0" w:type="auto"/>
          </w:tcPr>
          <w:p w:rsidR="00DC73E7" w:rsidRDefault="00DC73E7"/>
        </w:tc>
      </w:tr>
      <w:tr w:rsidR="00DC73E7">
        <w:tc>
          <w:tcPr>
            <w:tcW w:w="4500" w:type="dxa"/>
          </w:tcPr>
          <w:p w:rsidR="00DC73E7" w:rsidRDefault="00DC73E7"/>
        </w:tc>
        <w:tc>
          <w:tcPr>
            <w:tcW w:w="8330" w:type="dxa"/>
            <w:gridSpan w:val="4"/>
          </w:tcPr>
          <w:p w:rsidR="00DC73E7" w:rsidRPr="00E36CFB" w:rsidRDefault="00DC73E7" w:rsidP="004118F3">
            <w:pPr>
              <w:pStyle w:val="Heading4"/>
              <w:rPr>
                <w:rFonts w:cs="Arial"/>
              </w:rPr>
            </w:pPr>
            <w:r w:rsidRPr="00E36CFB">
              <w:rPr>
                <w:rFonts w:cs="Arial"/>
              </w:rPr>
              <w:t>Erwachsene, Kinder und Jugendliche (Leistungen nach § 117 Abs. 2 Satz 1 2. HS SGB V)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Analytische Psychotherapie (Einzelbehandlung)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Analytische Psychotherapie (Gruppenbehandlung)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75230009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Verfahren, Einzelbehandlung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Verfahren, Gruppenbehandlung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Hypnose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Biographische Anamnese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75230019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Vertiefte Exploration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Probatorische Sitzung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Testverfahren, standardisierte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Testverfahren, psychometrische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Verfahren, projektive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bis 5.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6.- 59.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ab 60. Lebensjahr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75230029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Verwaltungskomplex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Unvorhergesehene Inanspruchnahme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Unvorhergesehene Inanspruchnahme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Ärztlicher Bericht nach Untersuchung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Individueller Arztbrief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Bescheinigung oder Zeugnis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Krankheitsbericht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Kurplan, Gutachten, Stellungnahme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75230039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20 g oder Telefax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50 g (Kompaktbrief)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bis 500 g (Großbrief)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Transport von Briefen 1000 g (Maxibrief)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Abfassung in freier Form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75230044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Kopie, EDV-technische Abschrift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75230048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75230049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75230050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75230051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Besuch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75230053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II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75230055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Besuch eines weiteren Kranken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75230056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  <w:tr w:rsidR="00DC73E7">
        <w:trPr>
          <w:gridAfter w:val="1"/>
          <w:wAfter w:w="360" w:type="dxa"/>
        </w:trPr>
        <w:tc>
          <w:tcPr>
            <w:tcW w:w="8505" w:type="dxa"/>
          </w:tcPr>
          <w:p w:rsidR="00DC73E7" w:rsidRDefault="00DC73E7">
            <w:r>
              <w:rPr>
                <w:sz w:val="20"/>
                <w:szCs w:val="20"/>
              </w:rPr>
              <w:t>75230057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Haus-/Fachärztliche Bereitschaftspauschale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DC73E7" w:rsidRDefault="00DC73E7">
            <w:r>
              <w:rPr>
                <w:sz w:val="20"/>
                <w:szCs w:val="20"/>
              </w:rPr>
              <w:t>31.12.9999</w:t>
            </w:r>
          </w:p>
        </w:tc>
      </w:tr>
    </w:tbl>
    <w:p w:rsidR="00DC73E7" w:rsidRDefault="00DC73E7"/>
    <w:sectPr w:rsidR="00DC73E7" w:rsidSect="00904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E7" w:rsidRDefault="00DC73E7" w:rsidP="008D27D1">
      <w:pPr>
        <w:spacing w:line="240" w:lineRule="auto"/>
      </w:pPr>
      <w:r>
        <w:separator/>
      </w:r>
    </w:p>
  </w:endnote>
  <w:endnote w:type="continuationSeparator" w:id="0">
    <w:p w:rsidR="00DC73E7" w:rsidRDefault="00DC73E7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Footer"/>
    </w:pPr>
    <w:r>
      <w:t>Letzte Änderung: 13</w:t>
    </w:r>
    <w:bookmarkStart w:id="46" w:name="_GoBack"/>
    <w:bookmarkEnd w:id="46"/>
    <w:r>
      <w:t>.09.2013</w:t>
    </w:r>
    <w:r>
      <w:tab/>
    </w:r>
    <w:r>
      <w:tab/>
      <w:t>11. Fortschreibung zur §301 Vereinbarung</w:t>
    </w:r>
  </w:p>
  <w:p w:rsidR="00DC73E7" w:rsidRDefault="00DC7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E7" w:rsidRDefault="00DC73E7" w:rsidP="008D27D1">
      <w:pPr>
        <w:spacing w:line="240" w:lineRule="auto"/>
      </w:pPr>
      <w:r>
        <w:separator/>
      </w:r>
    </w:p>
  </w:footnote>
  <w:footnote w:type="continuationSeparator" w:id="0">
    <w:p w:rsidR="00DC73E7" w:rsidRDefault="00DC73E7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NoSpacing"/>
    </w:pPr>
    <w:r>
      <w:t xml:space="preserve">Anlage 2 zur § 301-Vereinbarung  </w:t>
    </w:r>
  </w:p>
  <w:p w:rsidR="00DC73E7" w:rsidRDefault="00DC73E7" w:rsidP="003F01B3">
    <w:pPr>
      <w:pStyle w:val="NoSpacing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fldSimple w:instr=" PAGE ">
      <w:r>
        <w:rPr>
          <w:noProof/>
        </w:rPr>
        <w:t>1</w:t>
      </w:r>
    </w:fldSimple>
    <w:r>
      <w:t xml:space="preserve"> von </w:t>
    </w:r>
    <w:fldSimple w:instr=" NUMPAGES  ">
      <w:r>
        <w:rPr>
          <w:noProof/>
        </w:rPr>
        <w:t>68</w:t>
      </w:r>
    </w:fldSimple>
  </w:p>
  <w:p w:rsidR="00DC73E7" w:rsidRDefault="00DC73E7">
    <w:pPr>
      <w:pStyle w:val="Header"/>
    </w:pPr>
  </w:p>
  <w:p w:rsidR="00DC73E7" w:rsidRDefault="00DC73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7" w:rsidRDefault="00DC7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D1"/>
    <w:rsid w:val="00035240"/>
    <w:rsid w:val="00040CF9"/>
    <w:rsid w:val="00141B6A"/>
    <w:rsid w:val="001A39D6"/>
    <w:rsid w:val="003F01B3"/>
    <w:rsid w:val="004118F3"/>
    <w:rsid w:val="00427921"/>
    <w:rsid w:val="00516FA6"/>
    <w:rsid w:val="00542CAF"/>
    <w:rsid w:val="005E7854"/>
    <w:rsid w:val="00664AFE"/>
    <w:rsid w:val="008C1EBF"/>
    <w:rsid w:val="008C39D2"/>
    <w:rsid w:val="008D27D1"/>
    <w:rsid w:val="00904493"/>
    <w:rsid w:val="00967A08"/>
    <w:rsid w:val="00C166C4"/>
    <w:rsid w:val="00C91479"/>
    <w:rsid w:val="00CA3331"/>
    <w:rsid w:val="00DC73E7"/>
    <w:rsid w:val="00E36A46"/>
    <w:rsid w:val="00E36CFB"/>
    <w:rsid w:val="00EA6526"/>
    <w:rsid w:val="00F4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493"/>
    <w:pPr>
      <w:spacing w:before="150" w:after="3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Times New Roman" w:hAnsi="Arial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Times New Roman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Times New Roman" w:hAnsi="Arial"/>
      <w:b/>
      <w:sz w:val="20"/>
      <w:lang w:eastAsia="en-US"/>
    </w:rPr>
  </w:style>
  <w:style w:type="paragraph" w:styleId="NoSpacing">
    <w:name w:val="No Spacing"/>
    <w:uiPriority w:val="99"/>
    <w:qFormat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D27D1"/>
    <w:pPr>
      <w:spacing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7D1"/>
    <w:rPr>
      <w:rFonts w:ascii="Tahoma" w:hAnsi="Tahoma"/>
      <w:sz w:val="16"/>
    </w:rPr>
  </w:style>
  <w:style w:type="paragraph" w:styleId="Index1">
    <w:name w:val="index 1"/>
    <w:basedOn w:val="Normal"/>
    <w:next w:val="Normal"/>
    <w:uiPriority w:val="99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rsid w:val="005E7854"/>
  </w:style>
  <w:style w:type="paragraph" w:styleId="TOC3">
    <w:name w:val="toc 3"/>
    <w:basedOn w:val="Normal"/>
    <w:next w:val="Normal"/>
    <w:autoRedefine/>
    <w:uiPriority w:val="99"/>
    <w:rsid w:val="005E7854"/>
    <w:pPr>
      <w:ind w:left="440"/>
    </w:pPr>
  </w:style>
  <w:style w:type="character" w:styleId="Hyperlink">
    <w:name w:val="Hyperlink"/>
    <w:basedOn w:val="DefaultParagraphFont"/>
    <w:uiPriority w:val="99"/>
    <w:rsid w:val="005E7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15736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GKV-Spitzenverband</dc:creator>
  <cp:keywords/>
  <dc:description/>
  <cp:lastModifiedBy>ElssnerTh</cp:lastModifiedBy>
  <cp:revision>2</cp:revision>
  <dcterms:created xsi:type="dcterms:W3CDTF">2013-09-23T15:38:00Z</dcterms:created>
  <dcterms:modified xsi:type="dcterms:W3CDTF">2013-09-23T15:38:00Z</dcterms:modified>
</cp:coreProperties>
</file>